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E" w:rsidRDefault="004E5A7E" w:rsidP="00C32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FD6A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5A7E" w:rsidRPr="00FD6A1B" w:rsidRDefault="004E5A7E" w:rsidP="00FD6A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6A1B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– Спешневская средняя общеобразовательная школа имени Героя Российской Федерации Александра Рязанцева Корсаковского района Орловской области</w:t>
      </w:r>
    </w:p>
    <w:p w:rsidR="004E5A7E" w:rsidRPr="00FD6A1B" w:rsidRDefault="004E5A7E" w:rsidP="00FD6A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063698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063698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A7E" w:rsidRPr="000D31DC" w:rsidRDefault="004E5A7E" w:rsidP="00C325BF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31DC">
        <w:rPr>
          <w:rFonts w:ascii="Times New Roman" w:hAnsi="Times New Roman"/>
          <w:sz w:val="24"/>
          <w:szCs w:val="24"/>
          <w:lang w:eastAsia="ru-RU"/>
        </w:rPr>
        <w:t>Рассмотрено на заседании                                                                               УТВЕРЖДАЮ</w:t>
      </w:r>
    </w:p>
    <w:p w:rsidR="004E5A7E" w:rsidRPr="000D31DC" w:rsidRDefault="004E5A7E" w:rsidP="00C325BF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31DC">
        <w:rPr>
          <w:rFonts w:ascii="Times New Roman" w:hAnsi="Times New Roman"/>
          <w:sz w:val="24"/>
          <w:szCs w:val="24"/>
          <w:lang w:eastAsia="ru-RU"/>
        </w:rPr>
        <w:t xml:space="preserve">педагогического совета школы                                           Директор школы__________ </w:t>
      </w:r>
    </w:p>
    <w:p w:rsidR="004E5A7E" w:rsidRPr="00C70E7A" w:rsidRDefault="004E5A7E" w:rsidP="00C325BF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31D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Е.В. Чеботарева</w:t>
      </w:r>
    </w:p>
    <w:p w:rsidR="004E5A7E" w:rsidRPr="000D31DC" w:rsidRDefault="004E5A7E" w:rsidP="00C325BF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31DC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>токол №___  от«_____»_______2020</w:t>
      </w:r>
      <w:r w:rsidRPr="000D31DC">
        <w:rPr>
          <w:rFonts w:ascii="Times New Roman" w:hAnsi="Times New Roman"/>
          <w:sz w:val="24"/>
          <w:szCs w:val="24"/>
          <w:lang w:eastAsia="ru-RU"/>
        </w:rPr>
        <w:t xml:space="preserve">                   П</w:t>
      </w:r>
      <w:r>
        <w:rPr>
          <w:rFonts w:ascii="Times New Roman" w:hAnsi="Times New Roman"/>
          <w:sz w:val="24"/>
          <w:szCs w:val="24"/>
          <w:lang w:eastAsia="ru-RU"/>
        </w:rPr>
        <w:t>риказ №____от«_____»_______ 2020</w:t>
      </w:r>
    </w:p>
    <w:p w:rsidR="004E5A7E" w:rsidRPr="000D31DC" w:rsidRDefault="004E5A7E" w:rsidP="00C325BF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E5A7E" w:rsidRDefault="004E5A7E" w:rsidP="00063698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A7E" w:rsidRPr="000D31DC" w:rsidRDefault="004E5A7E" w:rsidP="00005F28">
      <w:pPr>
        <w:tabs>
          <w:tab w:val="left" w:pos="68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E5A7E" w:rsidRPr="000D31DC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Pr="000D31DC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П</w:t>
      </w:r>
      <w:r w:rsidRPr="000D31DC">
        <w:rPr>
          <w:rFonts w:ascii="Times New Roman" w:hAnsi="Times New Roman"/>
          <w:b/>
          <w:sz w:val="36"/>
          <w:szCs w:val="36"/>
          <w:lang w:eastAsia="ru-RU"/>
        </w:rPr>
        <w:t>лан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внеурочной деятельности</w:t>
      </w:r>
    </w:p>
    <w:p w:rsidR="004E5A7E" w:rsidRPr="00940B05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40B05"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муниципального бюджетного </w:t>
      </w:r>
    </w:p>
    <w:p w:rsidR="004E5A7E" w:rsidRPr="00940B05" w:rsidRDefault="004E5A7E" w:rsidP="00940B05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40B05">
        <w:rPr>
          <w:rFonts w:ascii="Times New Roman" w:hAnsi="Times New Roman"/>
          <w:b/>
          <w:sz w:val="32"/>
          <w:szCs w:val="32"/>
          <w:lang w:eastAsia="ru-RU"/>
        </w:rPr>
        <w:t xml:space="preserve">общеобразовательного учреждения – Спешневской средней общеобразовательной школы имени Героя Российской Федерации Александра Рязанцева Корсаковского района Орловской области </w:t>
      </w:r>
    </w:p>
    <w:p w:rsidR="004E5A7E" w:rsidRPr="007E13D5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 2020-2021</w:t>
      </w:r>
      <w:r w:rsidRPr="00940B05">
        <w:rPr>
          <w:rFonts w:ascii="Times New Roman" w:hAnsi="Times New Roman"/>
          <w:b/>
          <w:sz w:val="32"/>
          <w:szCs w:val="32"/>
          <w:lang w:eastAsia="ru-RU"/>
        </w:rPr>
        <w:t xml:space="preserve"> учебный год </w:t>
      </w:r>
    </w:p>
    <w:p w:rsidR="004E5A7E" w:rsidRPr="002D2B13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Pr="002D2B13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7E" w:rsidRPr="000D31DC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Pr="000D31DC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Pr="000D31DC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Pr="000D31DC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Pr="000D31DC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Pr="000D31DC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Pr="000D31DC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Default="004E5A7E" w:rsidP="00005F28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Pr="000D31DC" w:rsidRDefault="004E5A7E" w:rsidP="007E13D5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E5A7E" w:rsidRPr="000D31DC" w:rsidRDefault="004E5A7E" w:rsidP="0006369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31DC">
        <w:rPr>
          <w:rFonts w:ascii="Times New Roman" w:hAnsi="Times New Roman"/>
          <w:sz w:val="28"/>
          <w:szCs w:val="28"/>
          <w:lang w:eastAsia="ru-RU"/>
        </w:rPr>
        <w:t xml:space="preserve">д. Голянка </w:t>
      </w:r>
    </w:p>
    <w:p w:rsidR="004E5A7E" w:rsidRDefault="004E5A7E" w:rsidP="0006369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</w:p>
    <w:p w:rsidR="004E5A7E" w:rsidRDefault="004E5A7E" w:rsidP="0006369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A7E" w:rsidRPr="00940B05" w:rsidRDefault="004E5A7E" w:rsidP="00821F4E">
      <w:pPr>
        <w:spacing w:after="0" w:line="235" w:lineRule="auto"/>
        <w:ind w:left="2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B0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E5A7E" w:rsidRPr="00821F4E" w:rsidRDefault="004E5A7E" w:rsidP="00821F4E">
      <w:pPr>
        <w:spacing w:after="0" w:line="235" w:lineRule="auto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F4E">
        <w:rPr>
          <w:rFonts w:ascii="Times New Roman" w:hAnsi="Times New Roman"/>
          <w:sz w:val="24"/>
          <w:szCs w:val="24"/>
          <w:lang w:eastAsia="ru-RU"/>
        </w:rPr>
        <w:t>План внеурочной деятельнос</w:t>
      </w:r>
      <w:r>
        <w:rPr>
          <w:rFonts w:ascii="Times New Roman" w:hAnsi="Times New Roman"/>
          <w:sz w:val="24"/>
          <w:szCs w:val="24"/>
          <w:lang w:eastAsia="ru-RU"/>
        </w:rPr>
        <w:t>ти в 2020-2021</w:t>
      </w:r>
      <w:r w:rsidRPr="00940B05">
        <w:rPr>
          <w:rFonts w:ascii="Times New Roman" w:hAnsi="Times New Roman"/>
          <w:sz w:val="24"/>
          <w:szCs w:val="24"/>
          <w:lang w:eastAsia="ru-RU"/>
        </w:rPr>
        <w:t xml:space="preserve"> учебном году в Спешневской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средней школе разработан для </w:t>
      </w:r>
      <w:r w:rsidRPr="00940B05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, 5-9</w:t>
      </w:r>
      <w:r w:rsidRPr="00821F4E">
        <w:rPr>
          <w:rFonts w:ascii="Times New Roman" w:hAnsi="Times New Roman"/>
          <w:sz w:val="24"/>
          <w:szCs w:val="24"/>
          <w:lang w:eastAsia="ru-RU"/>
        </w:rPr>
        <w:t xml:space="preserve"> классов в соответствии со следующими нормативными актами:</w:t>
      </w:r>
    </w:p>
    <w:p w:rsidR="004E5A7E" w:rsidRPr="00821F4E" w:rsidRDefault="004E5A7E" w:rsidP="008344DC">
      <w:pPr>
        <w:spacing w:after="0" w:line="240" w:lineRule="auto"/>
        <w:ind w:left="820"/>
        <w:rPr>
          <w:rFonts w:ascii="Times New Roman" w:hAnsi="Times New Roman"/>
          <w:sz w:val="24"/>
          <w:szCs w:val="24"/>
          <w:lang w:eastAsia="ru-RU"/>
        </w:rPr>
      </w:pPr>
      <w:r w:rsidRPr="00821F4E">
        <w:rPr>
          <w:rFonts w:ascii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4E5A7E" w:rsidRDefault="004E5A7E" w:rsidP="008344DC">
      <w:pPr>
        <w:spacing w:after="0" w:line="236" w:lineRule="auto"/>
        <w:ind w:left="260"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F4E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4E5A7E" w:rsidRPr="00940B05" w:rsidRDefault="004E5A7E" w:rsidP="00940B05">
      <w:pPr>
        <w:spacing w:after="0" w:line="235" w:lineRule="auto"/>
        <w:ind w:left="260" w:firstLine="566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B05">
        <w:rPr>
          <w:rFonts w:ascii="Times New Roman" w:hAnsi="Times New Roman"/>
          <w:lang w:eastAsia="ru-RU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</w:t>
      </w:r>
    </w:p>
    <w:p w:rsidR="004E5A7E" w:rsidRPr="00940B05" w:rsidRDefault="004E5A7E" w:rsidP="00940B05">
      <w:pPr>
        <w:spacing w:after="0" w:line="11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21F4E" w:rsidRDefault="004E5A7E" w:rsidP="00940B05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B05">
        <w:rPr>
          <w:rFonts w:ascii="Times New Roman" w:hAnsi="Times New Roman"/>
          <w:lang w:eastAsia="ru-RU"/>
        </w:rPr>
        <w:t>№ 1897 (далее – ФГ</w:t>
      </w:r>
      <w:r>
        <w:rPr>
          <w:rFonts w:ascii="Times New Roman" w:hAnsi="Times New Roman"/>
          <w:lang w:eastAsia="ru-RU"/>
        </w:rPr>
        <w:t>ОС основного общего образования</w:t>
      </w:r>
      <w:r w:rsidRPr="00940B05">
        <w:rPr>
          <w:rFonts w:ascii="Times New Roman" w:hAnsi="Times New Roman"/>
          <w:lang w:eastAsia="ru-RU"/>
        </w:rPr>
        <w:t>);</w:t>
      </w:r>
    </w:p>
    <w:p w:rsidR="004E5A7E" w:rsidRPr="00821F4E" w:rsidRDefault="004E5A7E" w:rsidP="008344DC">
      <w:pPr>
        <w:spacing w:after="0" w:line="237" w:lineRule="auto"/>
        <w:ind w:left="260"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F4E">
        <w:rPr>
          <w:rFonts w:ascii="Times New Roman" w:hAnsi="Times New Roman"/>
          <w:sz w:val="24"/>
          <w:szCs w:val="24"/>
          <w:lang w:eastAsia="ru-RU"/>
        </w:rPr>
        <w:t>Федеральный переч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21F4E">
        <w:rPr>
          <w:rFonts w:ascii="Times New Roman" w:hAnsi="Times New Roman"/>
          <w:sz w:val="24"/>
          <w:szCs w:val="24"/>
          <w:lang w:eastAsia="ru-RU"/>
        </w:rPr>
        <w:t>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4E5A7E" w:rsidRPr="00821F4E" w:rsidRDefault="004E5A7E" w:rsidP="008344DC">
      <w:pPr>
        <w:spacing w:after="0" w:line="237" w:lineRule="auto"/>
        <w:ind w:left="260"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F4E">
        <w:rPr>
          <w:rFonts w:ascii="Times New Roman" w:hAnsi="Times New Roman"/>
          <w:sz w:val="24"/>
          <w:szCs w:val="24"/>
          <w:lang w:eastAsia="ru-RU"/>
        </w:rPr>
        <w:t>Переч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21F4E">
        <w:rPr>
          <w:rFonts w:ascii="Times New Roman" w:hAnsi="Times New Roman"/>
          <w:sz w:val="24"/>
          <w:szCs w:val="24"/>
          <w:lang w:eastAsia="ru-RU"/>
        </w:rPr>
        <w:t>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4E5A7E" w:rsidRPr="00A032FB" w:rsidRDefault="004E5A7E" w:rsidP="00A032FB">
      <w:pPr>
        <w:tabs>
          <w:tab w:val="left" w:pos="4100"/>
          <w:tab w:val="left" w:pos="5420"/>
          <w:tab w:val="left" w:pos="5780"/>
          <w:tab w:val="left" w:pos="6920"/>
          <w:tab w:val="left" w:pos="7300"/>
          <w:tab w:val="left" w:pos="8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821F4E">
        <w:rPr>
          <w:rFonts w:ascii="Times New Roman" w:hAnsi="Times New Roman"/>
          <w:sz w:val="24"/>
          <w:szCs w:val="24"/>
          <w:lang w:eastAsia="ru-RU"/>
        </w:rPr>
        <w:t>Санитарно-эпидемиолог</w:t>
      </w:r>
      <w:r>
        <w:rPr>
          <w:rFonts w:ascii="Times New Roman" w:hAnsi="Times New Roman"/>
          <w:sz w:val="24"/>
          <w:szCs w:val="24"/>
          <w:lang w:eastAsia="ru-RU"/>
        </w:rPr>
        <w:t>ические</w:t>
      </w:r>
      <w:r>
        <w:rPr>
          <w:rFonts w:ascii="Times New Roman" w:hAnsi="Times New Roman"/>
          <w:sz w:val="24"/>
          <w:szCs w:val="24"/>
          <w:lang w:eastAsia="ru-RU"/>
        </w:rPr>
        <w:tab/>
        <w:t>требования</w:t>
      </w:r>
      <w:r>
        <w:rPr>
          <w:rFonts w:ascii="Times New Roman" w:hAnsi="Times New Roman"/>
          <w:sz w:val="24"/>
          <w:szCs w:val="24"/>
          <w:lang w:eastAsia="ru-RU"/>
        </w:rPr>
        <w:tab/>
        <w:t>к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условиям организации </w:t>
      </w:r>
      <w:r w:rsidRPr="00821F4E">
        <w:rPr>
          <w:rFonts w:ascii="Times New Roman" w:hAnsi="Times New Roman"/>
          <w:sz w:val="24"/>
          <w:szCs w:val="24"/>
          <w:lang w:eastAsia="ru-RU"/>
        </w:rPr>
        <w:t>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1F4E">
        <w:rPr>
          <w:rFonts w:ascii="Times New Roman" w:hAnsi="Times New Roman"/>
          <w:sz w:val="24"/>
          <w:szCs w:val="24"/>
          <w:lang w:eastAsia="ru-RU"/>
        </w:rPr>
        <w:t>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4E5A7E" w:rsidRPr="008344DC" w:rsidRDefault="004E5A7E" w:rsidP="008344DC">
      <w:pPr>
        <w:spacing w:after="0" w:line="234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Целевая направленность, стратегические и тактические цели внеурочной деятельности</w:t>
      </w:r>
    </w:p>
    <w:p w:rsidR="004E5A7E" w:rsidRPr="008344DC" w:rsidRDefault="004E5A7E" w:rsidP="008344DC">
      <w:pPr>
        <w:tabs>
          <w:tab w:val="left" w:pos="1740"/>
          <w:tab w:val="left" w:pos="3280"/>
          <w:tab w:val="left" w:pos="3640"/>
          <w:tab w:val="left" w:pos="4620"/>
          <w:tab w:val="left" w:pos="6060"/>
          <w:tab w:val="left" w:pos="7780"/>
        </w:tabs>
        <w:spacing w:after="0" w:line="240" w:lineRule="auto"/>
        <w:ind w:left="98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План</w:t>
      </w:r>
      <w:r w:rsidRPr="008344DC">
        <w:rPr>
          <w:rFonts w:ascii="Times New Roman" w:hAnsi="Times New Roman"/>
          <w:sz w:val="24"/>
          <w:szCs w:val="24"/>
          <w:lang w:eastAsia="ru-RU"/>
        </w:rPr>
        <w:tab/>
        <w:t>подготовлен</w:t>
      </w:r>
      <w:r w:rsidRPr="008344DC">
        <w:rPr>
          <w:rFonts w:ascii="Times New Roman" w:hAnsi="Times New Roman"/>
          <w:sz w:val="24"/>
          <w:szCs w:val="24"/>
          <w:lang w:eastAsia="ru-RU"/>
        </w:rPr>
        <w:tab/>
        <w:t>с</w:t>
      </w:r>
      <w:r w:rsidRPr="008344DC">
        <w:rPr>
          <w:rFonts w:ascii="Times New Roman" w:hAnsi="Times New Roman"/>
          <w:sz w:val="24"/>
          <w:szCs w:val="24"/>
          <w:lang w:eastAsia="ru-RU"/>
        </w:rPr>
        <w:tab/>
        <w:t>учетом</w:t>
      </w:r>
      <w:r w:rsidRPr="008344DC">
        <w:rPr>
          <w:rFonts w:ascii="Times New Roman" w:hAnsi="Times New Roman"/>
          <w:sz w:val="24"/>
          <w:szCs w:val="24"/>
          <w:lang w:eastAsia="ru-RU"/>
        </w:rPr>
        <w:tab/>
        <w:t>требований</w:t>
      </w:r>
      <w:r w:rsidRPr="008344DC">
        <w:rPr>
          <w:rFonts w:ascii="Times New Roman" w:hAnsi="Times New Roman"/>
          <w:sz w:val="24"/>
          <w:szCs w:val="24"/>
          <w:lang w:eastAsia="ru-RU"/>
        </w:rPr>
        <w:tab/>
        <w:t>Федерального</w:t>
      </w:r>
      <w:r w:rsidRPr="008344DC">
        <w:rPr>
          <w:rFonts w:ascii="Times New Roman" w:hAnsi="Times New Roman"/>
          <w:sz w:val="20"/>
          <w:szCs w:val="20"/>
          <w:lang w:eastAsia="ru-RU"/>
        </w:rPr>
        <w:tab/>
      </w:r>
      <w:r w:rsidRPr="008344DC">
        <w:rPr>
          <w:rFonts w:ascii="Times New Roman" w:hAnsi="Times New Roman"/>
          <w:sz w:val="23"/>
          <w:szCs w:val="23"/>
          <w:lang w:eastAsia="ru-RU"/>
        </w:rPr>
        <w:t>государственного</w:t>
      </w:r>
    </w:p>
    <w:p w:rsidR="004E5A7E" w:rsidRPr="008344DC" w:rsidRDefault="004E5A7E" w:rsidP="008344DC">
      <w:pPr>
        <w:spacing w:after="0" w:line="12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7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образовательного стандарта основного общего образования, санитарно-эпидемиологических правил и нормативов СанПин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4E5A7E" w:rsidRDefault="004E5A7E" w:rsidP="008344DC">
      <w:pPr>
        <w:spacing w:after="0" w:line="237" w:lineRule="auto"/>
        <w:ind w:left="26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E5A7E" w:rsidRPr="00A032FB" w:rsidRDefault="004E5A7E" w:rsidP="00A032FB">
      <w:pPr>
        <w:spacing w:after="0" w:line="237" w:lineRule="auto"/>
        <w:ind w:left="26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FB">
        <w:rPr>
          <w:rFonts w:ascii="Times New Roman" w:hAnsi="Times New Roman"/>
          <w:sz w:val="24"/>
          <w:szCs w:val="24"/>
          <w:lang w:eastAsia="ru-RU"/>
        </w:rPr>
        <w:t>На основании внесенных изменений в СанПиН, пункт 10.20 изложен в следующей редакции:</w:t>
      </w:r>
    </w:p>
    <w:p w:rsidR="004E5A7E" w:rsidRPr="00A032FB" w:rsidRDefault="004E5A7E" w:rsidP="00A032FB">
      <w:pPr>
        <w:spacing w:after="0" w:line="237" w:lineRule="auto"/>
        <w:ind w:left="26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FB">
        <w:rPr>
          <w:rFonts w:ascii="Times New Roman" w:hAnsi="Times New Roman"/>
          <w:sz w:val="24"/>
          <w:szCs w:val="24"/>
          <w:lang w:eastAsia="ru-RU"/>
        </w:rPr>
        <w:t>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допускается".</w:t>
      </w:r>
    </w:p>
    <w:p w:rsidR="004E5A7E" w:rsidRPr="00A032FB" w:rsidRDefault="004E5A7E" w:rsidP="00A032FB">
      <w:pPr>
        <w:spacing w:after="0" w:line="237" w:lineRule="auto"/>
        <w:ind w:left="26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FB">
        <w:rPr>
          <w:rFonts w:ascii="Times New Roman" w:hAnsi="Times New Roman"/>
          <w:sz w:val="24"/>
          <w:szCs w:val="24"/>
          <w:lang w:eastAsia="ru-RU"/>
        </w:rPr>
        <w:t>Например, в условиях пятидневной учебной недели возможно планирование 2 учебных занятий, предусмотренных в максимально допустимой аудиторной нагрузке и 1 часа внеурочной деятельности, предусмотренного в максимально допустимом недельном объеме нагрузки внеурочной деятельности (п.10.5. Таблица 3 СанПиНа).</w:t>
      </w:r>
    </w:p>
    <w:p w:rsidR="004E5A7E" w:rsidRPr="008344DC" w:rsidRDefault="004E5A7E" w:rsidP="008344D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344DC">
        <w:rPr>
          <w:rFonts w:ascii="Times New Roman" w:hAnsi="Times New Roman"/>
          <w:sz w:val="24"/>
          <w:szCs w:val="24"/>
        </w:rPr>
        <w:t>Модель</w:t>
      </w:r>
      <w:r w:rsidRPr="008344DC">
        <w:rPr>
          <w:rFonts w:ascii="Times New Roman" w:hAnsi="Times New Roman"/>
          <w:sz w:val="24"/>
          <w:szCs w:val="24"/>
        </w:rPr>
        <w:tab/>
        <w:t>организации</w:t>
      </w:r>
      <w:r w:rsidRPr="008344DC">
        <w:rPr>
          <w:rFonts w:ascii="Times New Roman" w:hAnsi="Times New Roman"/>
          <w:sz w:val="24"/>
          <w:szCs w:val="24"/>
        </w:rPr>
        <w:tab/>
        <w:t>внеурочной</w:t>
      </w:r>
      <w:r w:rsidRPr="008344DC">
        <w:rPr>
          <w:rFonts w:ascii="Times New Roman" w:hAnsi="Times New Roman"/>
          <w:sz w:val="24"/>
          <w:szCs w:val="24"/>
        </w:rPr>
        <w:tab/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DC">
        <w:rPr>
          <w:rFonts w:ascii="Times New Roman" w:hAnsi="Times New Roman"/>
          <w:sz w:val="24"/>
          <w:szCs w:val="24"/>
        </w:rPr>
        <w:tab/>
        <w:t>в Спешневской средней школе оптимизационная,</w:t>
      </w:r>
      <w:r w:rsidRPr="008344DC">
        <w:rPr>
          <w:rFonts w:ascii="Times New Roman" w:hAnsi="Times New Roman"/>
          <w:sz w:val="24"/>
          <w:szCs w:val="24"/>
        </w:rPr>
        <w:tab/>
        <w:t xml:space="preserve"> в</w:t>
      </w:r>
      <w:r w:rsidRPr="008344DC">
        <w:rPr>
          <w:rFonts w:ascii="Times New Roman" w:hAnsi="Times New Roman"/>
          <w:sz w:val="24"/>
          <w:szCs w:val="24"/>
        </w:rPr>
        <w:tab/>
        <w:t>ее</w:t>
      </w:r>
      <w:r w:rsidRPr="008344DC">
        <w:rPr>
          <w:rFonts w:ascii="Times New Roman" w:hAnsi="Times New Roman"/>
          <w:sz w:val="24"/>
          <w:szCs w:val="24"/>
        </w:rPr>
        <w:tab/>
        <w:t>реализации</w:t>
      </w:r>
      <w:r w:rsidRPr="008344DC">
        <w:rPr>
          <w:rFonts w:ascii="Times New Roman" w:hAnsi="Times New Roman"/>
          <w:sz w:val="24"/>
          <w:szCs w:val="24"/>
        </w:rPr>
        <w:tab/>
        <w:t>принимают</w:t>
      </w:r>
      <w:r w:rsidRPr="008344DC">
        <w:rPr>
          <w:rFonts w:ascii="Times New Roman" w:hAnsi="Times New Roman"/>
          <w:sz w:val="24"/>
          <w:szCs w:val="24"/>
        </w:rPr>
        <w:tab/>
        <w:t>участие</w:t>
      </w:r>
      <w:r w:rsidRPr="008344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педагогические </w:t>
      </w:r>
      <w:r w:rsidRPr="008344DC">
        <w:rPr>
          <w:rFonts w:ascii="Times New Roman" w:hAnsi="Times New Roman"/>
          <w:sz w:val="24"/>
          <w:szCs w:val="24"/>
        </w:rPr>
        <w:t>работники учреж</w:t>
      </w:r>
      <w:r>
        <w:rPr>
          <w:rFonts w:ascii="Times New Roman" w:hAnsi="Times New Roman"/>
          <w:sz w:val="24"/>
          <w:szCs w:val="24"/>
        </w:rPr>
        <w:t>дения (классные руководители 1-4, 5-9 классов</w:t>
      </w:r>
      <w:r w:rsidRPr="008344DC">
        <w:rPr>
          <w:rFonts w:ascii="Times New Roman" w:hAnsi="Times New Roman"/>
          <w:sz w:val="24"/>
          <w:szCs w:val="24"/>
        </w:rPr>
        <w:t>). Координирующую роль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4E5A7E" w:rsidRPr="008344DC" w:rsidRDefault="004E5A7E" w:rsidP="008344DC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4E5A7E" w:rsidRPr="008344DC">
          <w:pgSz w:w="11900" w:h="16838"/>
          <w:pgMar w:top="846" w:right="846" w:bottom="771" w:left="1440" w:header="0" w:footer="0" w:gutter="0"/>
          <w:cols w:space="720" w:equalWidth="0">
            <w:col w:w="9620"/>
          </w:cols>
        </w:sectPr>
      </w:pPr>
    </w:p>
    <w:p w:rsidR="004E5A7E" w:rsidRPr="008344DC" w:rsidRDefault="004E5A7E" w:rsidP="008344DC">
      <w:pPr>
        <w:spacing w:after="0" w:line="289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192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Механизм конструирования оптимизационной модели:</w:t>
      </w:r>
    </w:p>
    <w:p w:rsidR="004E5A7E" w:rsidRPr="008344DC" w:rsidRDefault="004E5A7E" w:rsidP="008344DC">
      <w:pPr>
        <w:spacing w:after="0" w:line="288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2"/>
        </w:numPr>
        <w:tabs>
          <w:tab w:val="left" w:pos="500"/>
        </w:tabs>
        <w:spacing w:after="0" w:line="237" w:lineRule="auto"/>
        <w:ind w:left="260" w:firstLine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</w:p>
    <w:p w:rsidR="004E5A7E" w:rsidRPr="008344DC" w:rsidRDefault="004E5A7E" w:rsidP="008344DC">
      <w:pPr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</w:p>
    <w:p w:rsidR="004E5A7E" w:rsidRPr="008344DC" w:rsidRDefault="004E5A7E" w:rsidP="008344DC">
      <w:pPr>
        <w:numPr>
          <w:ilvl w:val="0"/>
          <w:numId w:val="2"/>
        </w:numPr>
        <w:tabs>
          <w:tab w:val="left" w:pos="668"/>
        </w:tabs>
        <w:spacing w:after="0" w:line="239" w:lineRule="auto"/>
        <w:ind w:left="260" w:firstLine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Классный руководитель проводит анкетирование среди родителей (законных представителей) с целью: - получения информации о направлениях и еженедельной временной нагрузке обучающихся в объединениях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с целью</w:t>
      </w:r>
      <w:r w:rsidRPr="008344DC">
        <w:rPr>
          <w:rFonts w:ascii="Times New Roman" w:hAnsi="Times New Roman"/>
          <w:sz w:val="24"/>
          <w:szCs w:val="24"/>
          <w:lang w:eastAsia="ru-RU"/>
        </w:rPr>
        <w:t xml:space="preserve"> 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 - 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4E5A7E" w:rsidRPr="008344DC" w:rsidRDefault="004E5A7E" w:rsidP="008344DC">
      <w:pPr>
        <w:spacing w:after="0" w:line="293" w:lineRule="exact"/>
        <w:rPr>
          <w:rFonts w:ascii="Times New Roman" w:hAnsi="Times New Roman"/>
          <w:sz w:val="24"/>
          <w:szCs w:val="24"/>
          <w:lang w:eastAsia="ru-RU"/>
        </w:rPr>
      </w:pPr>
    </w:p>
    <w:p w:rsidR="004E5A7E" w:rsidRPr="008344DC" w:rsidRDefault="004E5A7E" w:rsidP="008344DC">
      <w:pPr>
        <w:numPr>
          <w:ilvl w:val="0"/>
          <w:numId w:val="2"/>
        </w:numPr>
        <w:tabs>
          <w:tab w:val="left" w:pos="581"/>
        </w:tabs>
        <w:spacing w:after="0" w:line="237" w:lineRule="auto"/>
        <w:ind w:left="260" w:firstLine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4E5A7E" w:rsidRPr="008344DC" w:rsidRDefault="004E5A7E" w:rsidP="008344DC">
      <w:pPr>
        <w:spacing w:after="0" w:line="287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принципы плана:</w:t>
      </w:r>
    </w:p>
    <w:p w:rsidR="004E5A7E" w:rsidRPr="008344DC" w:rsidRDefault="004E5A7E" w:rsidP="008344DC">
      <w:pPr>
        <w:spacing w:after="0" w:line="274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BB3C51">
      <w:pPr>
        <w:numPr>
          <w:ilvl w:val="0"/>
          <w:numId w:val="3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учет познавательных потребностей обучающихся и социального заказа родителей;</w:t>
      </w:r>
    </w:p>
    <w:p w:rsidR="004E5A7E" w:rsidRPr="008344DC" w:rsidRDefault="004E5A7E" w:rsidP="00BB3C51">
      <w:pPr>
        <w:numPr>
          <w:ilvl w:val="0"/>
          <w:numId w:val="3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учет кадрового потенциала образовательного учреждения;</w:t>
      </w:r>
    </w:p>
    <w:p w:rsidR="004E5A7E" w:rsidRPr="008344DC" w:rsidRDefault="004E5A7E" w:rsidP="00BB3C51">
      <w:pPr>
        <w:numPr>
          <w:ilvl w:val="0"/>
          <w:numId w:val="3"/>
        </w:numPr>
        <w:tabs>
          <w:tab w:val="left" w:pos="399"/>
        </w:tabs>
        <w:spacing w:after="0" w:line="234" w:lineRule="auto"/>
        <w:ind w:left="260" w:right="560" w:firstLine="2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построение образовательного процесса в соответствии с санитарно-гигиеническими нормами;</w:t>
      </w:r>
    </w:p>
    <w:p w:rsidR="004E5A7E" w:rsidRPr="00BB3C51" w:rsidRDefault="004E5A7E" w:rsidP="00BB3C51">
      <w:pPr>
        <w:numPr>
          <w:ilvl w:val="0"/>
          <w:numId w:val="3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соблюдение преемственности и перспективности обучения.</w:t>
      </w:r>
    </w:p>
    <w:p w:rsidR="004E5A7E" w:rsidRPr="008344DC" w:rsidRDefault="004E5A7E" w:rsidP="008344DC">
      <w:pPr>
        <w:spacing w:after="0" w:line="237" w:lineRule="auto"/>
        <w:ind w:left="260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—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4E5A7E" w:rsidRDefault="004E5A7E" w:rsidP="002D2B13">
      <w:pPr>
        <w:spacing w:after="0" w:line="237" w:lineRule="auto"/>
        <w:ind w:left="26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В процессе совместной творческой деятельности учителя и обучающегося происход</w:t>
      </w:r>
      <w:r>
        <w:rPr>
          <w:rFonts w:ascii="Times New Roman" w:hAnsi="Times New Roman"/>
          <w:sz w:val="24"/>
          <w:szCs w:val="24"/>
          <w:lang w:eastAsia="ru-RU"/>
        </w:rPr>
        <w:t>ит становление личности ребенка.</w:t>
      </w:r>
    </w:p>
    <w:p w:rsidR="004E5A7E" w:rsidRDefault="004E5A7E" w:rsidP="002D2B13">
      <w:pPr>
        <w:rPr>
          <w:rFonts w:ascii="Times New Roman" w:hAnsi="Times New Roman"/>
          <w:sz w:val="24"/>
          <w:szCs w:val="24"/>
          <w:lang w:eastAsia="ru-RU"/>
        </w:rPr>
      </w:pPr>
    </w:p>
    <w:p w:rsidR="004E5A7E" w:rsidRPr="002D2B13" w:rsidRDefault="004E5A7E" w:rsidP="002D2B13">
      <w:pPr>
        <w:rPr>
          <w:rFonts w:ascii="Times New Roman" w:hAnsi="Times New Roman"/>
          <w:sz w:val="24"/>
          <w:szCs w:val="24"/>
          <w:lang w:eastAsia="ru-RU"/>
        </w:rPr>
        <w:sectPr w:rsidR="004E5A7E" w:rsidRPr="002D2B13">
          <w:pgSz w:w="11900" w:h="16838"/>
          <w:pgMar w:top="854" w:right="846" w:bottom="1040" w:left="1440" w:header="0" w:footer="0" w:gutter="0"/>
          <w:cols w:space="720" w:equalWidth="0">
            <w:col w:w="9620"/>
          </w:cols>
        </w:sectPr>
      </w:pPr>
    </w:p>
    <w:p w:rsidR="004E5A7E" w:rsidRPr="008344DC" w:rsidRDefault="004E5A7E" w:rsidP="00C325BF">
      <w:pPr>
        <w:spacing w:after="0" w:line="237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Целью внеурочной деятельности в школе является создание условий для самоопределения, самовыражения учащихся,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E5A7E" w:rsidRPr="008344DC" w:rsidRDefault="004E5A7E" w:rsidP="008344DC">
      <w:pPr>
        <w:spacing w:after="0" w:line="284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tabs>
          <w:tab w:val="left" w:pos="3060"/>
        </w:tabs>
        <w:spacing w:after="0" w:line="240" w:lineRule="auto"/>
        <w:ind w:left="260"/>
        <w:rPr>
          <w:rFonts w:ascii="Times New Roman" w:hAnsi="Times New Roman"/>
          <w:b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sz w:val="24"/>
          <w:szCs w:val="24"/>
          <w:lang w:eastAsia="ru-RU"/>
        </w:rPr>
        <w:t>Внеурочная деятельность</w:t>
      </w:r>
      <w:r w:rsidRPr="008344DC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8344DC">
        <w:rPr>
          <w:rFonts w:ascii="Times New Roman" w:hAnsi="Times New Roman"/>
          <w:b/>
          <w:sz w:val="23"/>
          <w:szCs w:val="23"/>
          <w:lang w:eastAsia="ru-RU"/>
        </w:rPr>
        <w:t>решает следующие задачи:</w:t>
      </w:r>
    </w:p>
    <w:p w:rsidR="004E5A7E" w:rsidRPr="008344DC" w:rsidRDefault="004E5A7E" w:rsidP="008344DC">
      <w:pPr>
        <w:spacing w:after="0" w:line="293" w:lineRule="exact"/>
        <w:rPr>
          <w:rFonts w:ascii="Times New Roman" w:hAnsi="Times New Roman"/>
          <w:b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4"/>
        </w:numPr>
        <w:tabs>
          <w:tab w:val="left" w:pos="524"/>
        </w:tabs>
        <w:spacing w:after="0" w:line="234" w:lineRule="auto"/>
        <w:ind w:left="260" w:firstLine="2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4E5A7E" w:rsidRPr="008344DC" w:rsidRDefault="004E5A7E" w:rsidP="008344DC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198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способствовать осуществлению воспитания благодаря включению детей в личностно</w:t>
      </w:r>
    </w:p>
    <w:p w:rsidR="004E5A7E" w:rsidRPr="008344DC" w:rsidRDefault="004E5A7E" w:rsidP="008344DC">
      <w:pPr>
        <w:spacing w:after="0" w:line="9" w:lineRule="exact"/>
        <w:rPr>
          <w:rFonts w:ascii="Times New Roman" w:hAnsi="Times New Roman"/>
          <w:sz w:val="24"/>
          <w:szCs w:val="24"/>
          <w:lang w:eastAsia="ru-RU"/>
        </w:rPr>
      </w:pPr>
    </w:p>
    <w:p w:rsidR="004E5A7E" w:rsidRPr="008344DC" w:rsidRDefault="004E5A7E" w:rsidP="008344DC">
      <w:pPr>
        <w:spacing w:after="0" w:line="234" w:lineRule="auto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4E5A7E" w:rsidRPr="008344DC" w:rsidRDefault="004E5A7E" w:rsidP="008344DC">
      <w:pPr>
        <w:numPr>
          <w:ilvl w:val="0"/>
          <w:numId w:val="4"/>
        </w:numPr>
        <w:tabs>
          <w:tab w:val="left" w:pos="464"/>
        </w:tabs>
        <w:spacing w:after="0" w:line="234" w:lineRule="auto"/>
        <w:ind w:left="260" w:firstLine="2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ориентировать обучающихся, проявляющих особый интерес к тем или иным видам деятельности, на развитие своих способностей.</w:t>
      </w:r>
    </w:p>
    <w:p w:rsidR="004E5A7E" w:rsidRPr="008344DC" w:rsidRDefault="004E5A7E" w:rsidP="008344DC">
      <w:pPr>
        <w:spacing w:after="0" w:line="234" w:lineRule="auto"/>
        <w:ind w:left="260" w:right="20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При организации внеурочной деятельности учащихся используются возможности учреждений дополнительного образования, культуры, спорта и других организаций.</w:t>
      </w:r>
    </w:p>
    <w:p w:rsidR="004E5A7E" w:rsidRPr="008344DC" w:rsidRDefault="004E5A7E" w:rsidP="008344DC">
      <w:pPr>
        <w:spacing w:after="0" w:line="237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</w:p>
    <w:p w:rsidR="004E5A7E" w:rsidRPr="008344DC" w:rsidRDefault="004E5A7E" w:rsidP="008344DC">
      <w:pPr>
        <w:spacing w:after="0" w:line="28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32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личности:</w:t>
      </w:r>
    </w:p>
    <w:p w:rsidR="004E5A7E" w:rsidRPr="008344DC" w:rsidRDefault="004E5A7E" w:rsidP="008344DC">
      <w:pPr>
        <w:numPr>
          <w:ilvl w:val="1"/>
          <w:numId w:val="5"/>
        </w:numPr>
        <w:tabs>
          <w:tab w:val="left" w:pos="1140"/>
        </w:tabs>
        <w:spacing w:after="0" w:line="240" w:lineRule="auto"/>
        <w:ind w:left="1140" w:hanging="132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спортивно-оздоровительное</w:t>
      </w:r>
    </w:p>
    <w:p w:rsidR="004E5A7E" w:rsidRPr="008344DC" w:rsidRDefault="004E5A7E" w:rsidP="008344DC">
      <w:pPr>
        <w:numPr>
          <w:ilvl w:val="0"/>
          <w:numId w:val="5"/>
        </w:numPr>
        <w:tabs>
          <w:tab w:val="left" w:pos="1100"/>
        </w:tabs>
        <w:spacing w:after="0" w:line="240" w:lineRule="auto"/>
        <w:ind w:left="1100" w:hanging="130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духовно-нравственное</w:t>
      </w:r>
    </w:p>
    <w:p w:rsidR="004E5A7E" w:rsidRPr="008344DC" w:rsidRDefault="004E5A7E" w:rsidP="008344DC">
      <w:pPr>
        <w:numPr>
          <w:ilvl w:val="1"/>
          <w:numId w:val="5"/>
        </w:numPr>
        <w:tabs>
          <w:tab w:val="left" w:pos="1140"/>
        </w:tabs>
        <w:spacing w:after="0" w:line="240" w:lineRule="auto"/>
        <w:ind w:left="1140" w:hanging="132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социальное</w:t>
      </w:r>
    </w:p>
    <w:p w:rsidR="004E5A7E" w:rsidRPr="008344DC" w:rsidRDefault="004E5A7E" w:rsidP="008344DC">
      <w:pPr>
        <w:numPr>
          <w:ilvl w:val="1"/>
          <w:numId w:val="5"/>
        </w:numPr>
        <w:tabs>
          <w:tab w:val="left" w:pos="1140"/>
        </w:tabs>
        <w:spacing w:after="0" w:line="240" w:lineRule="auto"/>
        <w:ind w:left="1140" w:hanging="132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</w:p>
    <w:p w:rsidR="004E5A7E" w:rsidRPr="008344DC" w:rsidRDefault="004E5A7E" w:rsidP="008344DC">
      <w:pPr>
        <w:numPr>
          <w:ilvl w:val="1"/>
          <w:numId w:val="5"/>
        </w:numPr>
        <w:tabs>
          <w:tab w:val="left" w:pos="1140"/>
        </w:tabs>
        <w:spacing w:after="0" w:line="240" w:lineRule="auto"/>
        <w:ind w:left="1140" w:hanging="13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проектная деятельность</w:t>
      </w:r>
      <w:bookmarkStart w:id="0" w:name="_GoBack"/>
      <w:bookmarkEnd w:id="0"/>
    </w:p>
    <w:p w:rsidR="004E5A7E" w:rsidRPr="008344DC" w:rsidRDefault="004E5A7E" w:rsidP="008344DC">
      <w:pPr>
        <w:spacing w:after="0" w:line="28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Режим организации внеурочной деятельности</w:t>
      </w:r>
    </w:p>
    <w:p w:rsidR="004E5A7E" w:rsidRPr="008344DC" w:rsidRDefault="004E5A7E" w:rsidP="008344DC">
      <w:pPr>
        <w:spacing w:after="0" w:line="28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BB3C51">
      <w:pPr>
        <w:spacing w:after="0" w:line="234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Внеурочная деятельность организована на основе реализации рабочих программ, разработанных руководителями объединений.</w:t>
      </w:r>
    </w:p>
    <w:p w:rsidR="004E5A7E" w:rsidRPr="008344DC" w:rsidRDefault="004E5A7E" w:rsidP="00BB3C51">
      <w:pPr>
        <w:spacing w:after="0" w:line="234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Так же соблюдаются основные здоровьесберегающие требования к осуществлению внеурочной деятельности:</w:t>
      </w:r>
    </w:p>
    <w:p w:rsidR="004E5A7E" w:rsidRPr="008344DC" w:rsidRDefault="004E5A7E" w:rsidP="00BB3C51">
      <w:pPr>
        <w:numPr>
          <w:ilvl w:val="0"/>
          <w:numId w:val="6"/>
        </w:numPr>
        <w:tabs>
          <w:tab w:val="left" w:pos="380"/>
        </w:tabs>
        <w:spacing w:after="0" w:line="240" w:lineRule="auto"/>
        <w:ind w:left="380" w:hanging="118"/>
        <w:rPr>
          <w:rFonts w:ascii="Tahoma" w:hAnsi="Tahoma" w:cs="Tahoma"/>
          <w:sz w:val="15"/>
          <w:szCs w:val="15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форма проведения занятий отличная от урока;</w:t>
      </w:r>
    </w:p>
    <w:p w:rsidR="004E5A7E" w:rsidRPr="008344DC" w:rsidRDefault="004E5A7E" w:rsidP="008344DC">
      <w:pPr>
        <w:numPr>
          <w:ilvl w:val="0"/>
          <w:numId w:val="6"/>
        </w:numPr>
        <w:tabs>
          <w:tab w:val="left" w:pos="378"/>
        </w:tabs>
        <w:spacing w:after="0" w:line="234" w:lineRule="auto"/>
        <w:ind w:left="260" w:firstLine="2"/>
        <w:rPr>
          <w:rFonts w:ascii="Tahoma" w:hAnsi="Tahoma" w:cs="Tahoma"/>
          <w:sz w:val="15"/>
          <w:szCs w:val="15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соблюдение динамической паузы между учебными занятиями по расписанию и внеурочной деятельностью в школе.</w:t>
      </w:r>
    </w:p>
    <w:p w:rsidR="004E5A7E" w:rsidRDefault="004E5A7E" w:rsidP="008344DC">
      <w:pPr>
        <w:spacing w:after="0" w:line="240" w:lineRule="auto"/>
        <w:rPr>
          <w:rFonts w:ascii="Times New Roman" w:hAnsi="Times New Roman"/>
          <w:lang w:eastAsia="ru-RU"/>
        </w:rPr>
      </w:pPr>
    </w:p>
    <w:p w:rsidR="004E5A7E" w:rsidRPr="002D2B13" w:rsidRDefault="004E5A7E" w:rsidP="002D2B13">
      <w:pPr>
        <w:rPr>
          <w:rFonts w:ascii="Times New Roman" w:hAnsi="Times New Roman"/>
          <w:lang w:eastAsia="ru-RU"/>
        </w:rPr>
        <w:sectPr w:rsidR="004E5A7E" w:rsidRPr="002D2B13">
          <w:pgSz w:w="11900" w:h="16838"/>
          <w:pgMar w:top="854" w:right="846" w:bottom="1029" w:left="1440" w:header="0" w:footer="0" w:gutter="0"/>
          <w:cols w:space="720" w:equalWidth="0">
            <w:col w:w="9620"/>
          </w:cols>
        </w:sectPr>
      </w:pPr>
    </w:p>
    <w:p w:rsidR="004E5A7E" w:rsidRPr="008344DC" w:rsidRDefault="004E5A7E" w:rsidP="008344DC">
      <w:pPr>
        <w:spacing w:after="0" w:line="236" w:lineRule="auto"/>
        <w:ind w:left="260" w:firstLine="566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обучающихся во второй половине дня.</w:t>
      </w:r>
    </w:p>
    <w:p w:rsidR="004E5A7E" w:rsidRPr="008344DC" w:rsidRDefault="004E5A7E" w:rsidP="008344DC">
      <w:pPr>
        <w:spacing w:after="0" w:line="14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14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7"/>
        </w:numPr>
        <w:tabs>
          <w:tab w:val="left" w:pos="1292"/>
        </w:tabs>
        <w:spacing w:after="0" w:line="237" w:lineRule="auto"/>
        <w:ind w:left="26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соответствии с санитарно-эпидемиологическими правилами и нормативами перерыв между последним уроком и началом занятий внеурочной деятельности сос</w:t>
      </w:r>
      <w:r>
        <w:rPr>
          <w:rFonts w:ascii="Times New Roman" w:hAnsi="Times New Roman"/>
          <w:sz w:val="24"/>
          <w:szCs w:val="24"/>
          <w:lang w:eastAsia="ru-RU"/>
        </w:rPr>
        <w:t>тавляет не менее 40</w:t>
      </w:r>
      <w:r w:rsidRPr="008344DC">
        <w:rPr>
          <w:rFonts w:ascii="Times New Roman" w:hAnsi="Times New Roman"/>
          <w:sz w:val="24"/>
          <w:szCs w:val="24"/>
          <w:lang w:eastAsia="ru-RU"/>
        </w:rPr>
        <w:t xml:space="preserve"> минут. При планировании внеурочной деятельности учитывается необходимость организованного отдыха обучающихся после окончания уроков.</w:t>
      </w:r>
    </w:p>
    <w:p w:rsidR="004E5A7E" w:rsidRPr="008344DC" w:rsidRDefault="004E5A7E" w:rsidP="008344DC">
      <w:pPr>
        <w:spacing w:after="0" w:line="11" w:lineRule="exact"/>
        <w:rPr>
          <w:rFonts w:ascii="Times New Roman" w:hAnsi="Times New Roman"/>
          <w:sz w:val="24"/>
          <w:szCs w:val="24"/>
          <w:lang w:eastAsia="ru-RU"/>
        </w:rPr>
      </w:pPr>
    </w:p>
    <w:p w:rsidR="004E5A7E" w:rsidRPr="008344DC" w:rsidRDefault="004E5A7E" w:rsidP="008344DC">
      <w:pPr>
        <w:spacing w:after="0" w:line="236" w:lineRule="auto"/>
        <w:ind w:left="26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Расписание занятий внеурочной деятельности формируется отдельно от расписания уроков. Продолжительность занятия внеурочной деятельности составл</w:t>
      </w:r>
      <w:r>
        <w:rPr>
          <w:rFonts w:ascii="Times New Roman" w:hAnsi="Times New Roman"/>
          <w:sz w:val="24"/>
          <w:szCs w:val="24"/>
          <w:lang w:eastAsia="ru-RU"/>
        </w:rPr>
        <w:t>яет 35 минут</w:t>
      </w:r>
      <w:r w:rsidRPr="008344DC">
        <w:rPr>
          <w:rFonts w:ascii="Times New Roman" w:hAnsi="Times New Roman"/>
          <w:sz w:val="24"/>
          <w:szCs w:val="24"/>
          <w:lang w:eastAsia="ru-RU"/>
        </w:rPr>
        <w:t>.</w:t>
      </w:r>
    </w:p>
    <w:p w:rsidR="004E5A7E" w:rsidRPr="008344DC" w:rsidRDefault="004E5A7E" w:rsidP="008344DC">
      <w:pPr>
        <w:spacing w:after="0" w:line="13" w:lineRule="exact"/>
        <w:rPr>
          <w:rFonts w:ascii="Times New Roman" w:hAnsi="Times New Roman"/>
          <w:sz w:val="24"/>
          <w:szCs w:val="24"/>
          <w:lang w:eastAsia="ru-RU"/>
        </w:rPr>
      </w:pPr>
    </w:p>
    <w:p w:rsidR="004E5A7E" w:rsidRPr="008344DC" w:rsidRDefault="004E5A7E" w:rsidP="008344DC">
      <w:pPr>
        <w:spacing w:after="0" w:line="238" w:lineRule="auto"/>
        <w:ind w:left="26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Курсы внеурочной деятельности реализуются на основе рабочих программ, обязательной частью которых является описание планируемых результатов освоения курса и форм их учёта. Реализация курсов внеурочной деятельности проводится без балльного оценивания результатов освоения курса.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4E5A7E" w:rsidRPr="008344DC" w:rsidRDefault="004E5A7E" w:rsidP="008344DC">
      <w:pPr>
        <w:spacing w:after="0" w:line="234" w:lineRule="auto"/>
        <w:ind w:left="260" w:firstLine="566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4E5A7E" w:rsidRPr="008344DC" w:rsidRDefault="004E5A7E" w:rsidP="008344DC">
      <w:pPr>
        <w:spacing w:after="0" w:line="348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ДУХОВНО-НРАВСТВЕННОЕ НАПРАВЛЕНИЕ</w:t>
      </w:r>
    </w:p>
    <w:p w:rsidR="004E5A7E" w:rsidRPr="008344DC" w:rsidRDefault="004E5A7E" w:rsidP="008344DC">
      <w:pPr>
        <w:spacing w:after="0" w:line="28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6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Целесообразность </w:t>
      </w:r>
      <w:r w:rsidRPr="008344DC">
        <w:rPr>
          <w:rFonts w:ascii="Times New Roman" w:hAnsi="Times New Roman"/>
          <w:sz w:val="24"/>
          <w:szCs w:val="24"/>
          <w:lang w:eastAsia="ru-RU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4E5A7E" w:rsidRPr="008344DC" w:rsidRDefault="004E5A7E" w:rsidP="008344DC">
      <w:pPr>
        <w:spacing w:after="0" w:line="287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задачи:</w:t>
      </w:r>
    </w:p>
    <w:p w:rsidR="004E5A7E" w:rsidRPr="008344DC" w:rsidRDefault="004E5A7E" w:rsidP="008344DC">
      <w:pPr>
        <w:spacing w:after="0" w:line="27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 способности  к  духовному  развитию,  реализации  творческого</w:t>
      </w:r>
    </w:p>
    <w:p w:rsidR="004E5A7E" w:rsidRPr="008344DC" w:rsidRDefault="004E5A7E" w:rsidP="008344DC">
      <w:pPr>
        <w:spacing w:after="0" w:line="12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7" w:lineRule="auto"/>
        <w:ind w:left="980"/>
        <w:jc w:val="both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4E5A7E" w:rsidRPr="008344DC" w:rsidRDefault="004E5A7E" w:rsidP="008344DC">
      <w:pPr>
        <w:spacing w:after="0" w:line="13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8"/>
        </w:numPr>
        <w:tabs>
          <w:tab w:val="left" w:pos="980"/>
        </w:tabs>
        <w:spacing w:after="0" w:line="236" w:lineRule="auto"/>
        <w:ind w:left="980" w:hanging="358"/>
        <w:jc w:val="both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4E5A7E" w:rsidRPr="008344DC" w:rsidRDefault="004E5A7E" w:rsidP="008344DC">
      <w:pPr>
        <w:spacing w:after="0" w:line="2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основ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морали —осознанной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учащимся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необходимости</w:t>
      </w:r>
    </w:p>
    <w:p w:rsidR="004E5A7E" w:rsidRPr="008344DC" w:rsidRDefault="004E5A7E" w:rsidP="008344DC">
      <w:pPr>
        <w:spacing w:after="0" w:line="12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7" w:lineRule="auto"/>
        <w:ind w:left="980"/>
        <w:jc w:val="both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4E5A7E" w:rsidRPr="008344DC" w:rsidRDefault="004E5A7E" w:rsidP="008344DC">
      <w:pPr>
        <w:spacing w:after="0" w:line="13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8"/>
        </w:numPr>
        <w:tabs>
          <w:tab w:val="left" w:pos="980"/>
        </w:tabs>
        <w:spacing w:after="0" w:line="234" w:lineRule="auto"/>
        <w:ind w:left="980" w:hanging="358"/>
        <w:jc w:val="both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основ нравственного самосознания личности (совести) — способности школьника формулировать собственные нравственные обязательства,</w:t>
      </w:r>
    </w:p>
    <w:p w:rsidR="004E5A7E" w:rsidRPr="008344DC" w:rsidRDefault="004E5A7E" w:rsidP="008344DC">
      <w:pPr>
        <w:spacing w:after="0" w:line="240" w:lineRule="auto"/>
        <w:rPr>
          <w:rFonts w:ascii="Times New Roman" w:hAnsi="Times New Roman"/>
          <w:lang w:eastAsia="ru-RU"/>
        </w:rPr>
        <w:sectPr w:rsidR="004E5A7E" w:rsidRPr="008344DC">
          <w:pgSz w:w="11900" w:h="16838"/>
          <w:pgMar w:top="854" w:right="846" w:bottom="876" w:left="1440" w:header="0" w:footer="0" w:gutter="0"/>
          <w:cols w:space="720" w:equalWidth="0">
            <w:col w:w="9620"/>
          </w:cols>
        </w:sectPr>
      </w:pPr>
    </w:p>
    <w:p w:rsidR="004E5A7E" w:rsidRPr="008344DC" w:rsidRDefault="004E5A7E" w:rsidP="008344DC">
      <w:pPr>
        <w:spacing w:after="0" w:line="234" w:lineRule="auto"/>
        <w:ind w:left="98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E5A7E" w:rsidRPr="008344DC" w:rsidRDefault="004E5A7E" w:rsidP="008344DC">
      <w:pPr>
        <w:spacing w:after="0" w:line="2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принятие обучающимися базовых общенациональных ценностей;</w:t>
      </w:r>
    </w:p>
    <w:p w:rsidR="004E5A7E" w:rsidRPr="008344DC" w:rsidRDefault="004E5A7E" w:rsidP="008344DC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развитие трудолюбия, способности к преодолению трудностей;</w:t>
      </w:r>
    </w:p>
    <w:p w:rsidR="004E5A7E" w:rsidRPr="008344DC" w:rsidRDefault="004E5A7E" w:rsidP="008344DC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4E5A7E" w:rsidRPr="008344DC" w:rsidRDefault="004E5A7E" w:rsidP="008344DC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пробуждение веры в Россию, чувства личной ответственности за Отечество;</w:t>
      </w:r>
    </w:p>
    <w:p w:rsidR="004E5A7E" w:rsidRPr="008344DC" w:rsidRDefault="004E5A7E" w:rsidP="008344DC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4E5A7E" w:rsidRPr="008344DC" w:rsidRDefault="004E5A7E" w:rsidP="008344DC">
      <w:pPr>
        <w:spacing w:after="0" w:line="12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9"/>
        </w:numPr>
        <w:tabs>
          <w:tab w:val="left" w:pos="980"/>
        </w:tabs>
        <w:spacing w:after="0" w:line="234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4E5A7E" w:rsidRPr="008344DC" w:rsidRDefault="004E5A7E" w:rsidP="008344DC">
      <w:pPr>
        <w:spacing w:after="0" w:line="292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4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По итогам работы в данном направлении проводятся коллективные творческие дела, конкурсы, создаются проекты.</w:t>
      </w:r>
    </w:p>
    <w:p w:rsidR="004E5A7E" w:rsidRPr="008344DC" w:rsidRDefault="004E5A7E" w:rsidP="008344DC">
      <w:pPr>
        <w:spacing w:after="0" w:line="348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ОБЩЕИНТЕЛЛЕКТУАЛЬНОЕ НАПРАВЛЕНИЕ</w:t>
      </w:r>
    </w:p>
    <w:p w:rsidR="004E5A7E" w:rsidRPr="008344DC" w:rsidRDefault="004E5A7E" w:rsidP="008344DC">
      <w:pPr>
        <w:spacing w:after="0" w:line="289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6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Целесообразность </w:t>
      </w:r>
      <w:r w:rsidRPr="008344DC">
        <w:rPr>
          <w:rFonts w:ascii="Times New Roman" w:hAnsi="Times New Roman"/>
          <w:sz w:val="24"/>
          <w:szCs w:val="24"/>
          <w:lang w:eastAsia="ru-RU"/>
        </w:rPr>
        <w:t>названного направления заключается в обеспечении достижения</w:t>
      </w: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планируемых результатов освоения основной образовательной программы начального общего и основного общего образования.</w:t>
      </w:r>
    </w:p>
    <w:p w:rsidR="004E5A7E" w:rsidRPr="008344DC" w:rsidRDefault="004E5A7E" w:rsidP="008344DC">
      <w:pPr>
        <w:spacing w:after="0" w:line="285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Основными задачами являются:</w:t>
      </w:r>
    </w:p>
    <w:p w:rsidR="004E5A7E" w:rsidRPr="008344DC" w:rsidRDefault="004E5A7E" w:rsidP="008344DC">
      <w:pPr>
        <w:spacing w:after="0" w:line="27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- формирование навыков научно-интеллектуального труда;</w:t>
      </w:r>
    </w:p>
    <w:p w:rsidR="004E5A7E" w:rsidRPr="008344DC" w:rsidRDefault="004E5A7E" w:rsidP="008344DC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- развитие культуры логического и алгоритмического мышления, воображения;</w:t>
      </w:r>
    </w:p>
    <w:p w:rsidR="004E5A7E" w:rsidRPr="008344DC" w:rsidRDefault="004E5A7E" w:rsidP="008344DC">
      <w:pPr>
        <w:spacing w:after="0" w:line="12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0"/>
        </w:numPr>
        <w:tabs>
          <w:tab w:val="left" w:pos="980"/>
        </w:tabs>
        <w:spacing w:after="0" w:line="234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- формирование первоначального опыта практической преобразовательной деятельности;</w:t>
      </w:r>
    </w:p>
    <w:p w:rsidR="004E5A7E" w:rsidRPr="008344DC" w:rsidRDefault="004E5A7E" w:rsidP="008344DC">
      <w:pPr>
        <w:spacing w:after="0" w:line="13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0"/>
        </w:numPr>
        <w:tabs>
          <w:tab w:val="left" w:pos="980"/>
        </w:tabs>
        <w:spacing w:after="0" w:line="234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- овладение навыками универсальных учебных действий у обучающихся на ступени начального общего образования. и основного общего образования.</w:t>
      </w:r>
    </w:p>
    <w:p w:rsidR="004E5A7E" w:rsidRPr="008344DC" w:rsidRDefault="004E5A7E" w:rsidP="008344DC">
      <w:pPr>
        <w:spacing w:after="0" w:line="292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9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Общеинтеллектуальное направление </w:t>
      </w:r>
      <w:r w:rsidRPr="008344DC">
        <w:rPr>
          <w:rFonts w:ascii="Times New Roman" w:hAnsi="Times New Roman"/>
          <w:sz w:val="24"/>
          <w:szCs w:val="24"/>
          <w:lang w:eastAsia="ru-RU"/>
        </w:rPr>
        <w:t>ориентировано на развитие познавательных</w:t>
      </w: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интересов детей, расширение их культурного кругозора, развитие интеллектуальных способностей. 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</w:t>
      </w:r>
    </w:p>
    <w:p w:rsidR="004E5A7E" w:rsidRPr="008344DC" w:rsidRDefault="004E5A7E" w:rsidP="008344DC">
      <w:pPr>
        <w:spacing w:after="0" w:line="298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4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По итогам работы в данном направлении проводятся конкурсы, защита проектов, исследовательских работ, создаётся портфолио.</w:t>
      </w:r>
    </w:p>
    <w:p w:rsidR="004E5A7E" w:rsidRPr="008344DC" w:rsidRDefault="004E5A7E" w:rsidP="008344DC">
      <w:pPr>
        <w:spacing w:after="0" w:line="287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ОБЩЕКУЛЬТУРНОЕ НАПРАВЛЕНИЕ</w:t>
      </w:r>
    </w:p>
    <w:p w:rsidR="004E5A7E" w:rsidRPr="008344DC" w:rsidRDefault="004E5A7E" w:rsidP="008344DC">
      <w:pPr>
        <w:spacing w:after="0" w:line="28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7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Целесообразность </w:t>
      </w:r>
      <w:r w:rsidRPr="008344DC">
        <w:rPr>
          <w:rFonts w:ascii="Times New Roman" w:hAnsi="Times New Roman"/>
          <w:sz w:val="24"/>
          <w:szCs w:val="24"/>
          <w:lang w:eastAsia="ru-RU"/>
        </w:rPr>
        <w:t>данного направления заключается в воспитании способности к</w:t>
      </w: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</w:t>
      </w:r>
    </w:p>
    <w:p w:rsidR="004E5A7E" w:rsidRPr="008344DC" w:rsidRDefault="004E5A7E" w:rsidP="008344DC">
      <w:pPr>
        <w:spacing w:after="0" w:line="240" w:lineRule="auto"/>
        <w:rPr>
          <w:rFonts w:ascii="Times New Roman" w:hAnsi="Times New Roman"/>
          <w:lang w:eastAsia="ru-RU"/>
        </w:rPr>
        <w:sectPr w:rsidR="004E5A7E" w:rsidRPr="008344DC">
          <w:pgSz w:w="11900" w:h="16838"/>
          <w:pgMar w:top="854" w:right="846" w:bottom="585" w:left="1440" w:header="0" w:footer="0" w:gutter="0"/>
          <w:cols w:space="720" w:equalWidth="0">
            <w:col w:w="9620"/>
          </w:cols>
        </w:sectPr>
      </w:pPr>
    </w:p>
    <w:p w:rsidR="004E5A7E" w:rsidRPr="008344DC" w:rsidRDefault="004E5A7E" w:rsidP="008344DC">
      <w:pPr>
        <w:spacing w:after="0" w:line="234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нравственно-этическими ценностями многонационального народа России и народов других стран.</w:t>
      </w:r>
    </w:p>
    <w:p w:rsidR="004E5A7E" w:rsidRPr="008344DC" w:rsidRDefault="004E5A7E" w:rsidP="008344DC">
      <w:pPr>
        <w:spacing w:after="0" w:line="285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Основными задачами являются:</w:t>
      </w:r>
    </w:p>
    <w:p w:rsidR="004E5A7E" w:rsidRPr="008344DC" w:rsidRDefault="004E5A7E" w:rsidP="008344DC">
      <w:pPr>
        <w:spacing w:after="0" w:line="27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ценностных ориентаций общечеловеческого содержания;</w:t>
      </w:r>
    </w:p>
    <w:p w:rsidR="004E5A7E" w:rsidRPr="008344DC" w:rsidRDefault="004E5A7E" w:rsidP="008344DC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становление активной жизненной позиции;</w:t>
      </w:r>
    </w:p>
    <w:p w:rsidR="004E5A7E" w:rsidRPr="008344DC" w:rsidRDefault="004E5A7E" w:rsidP="008344DC">
      <w:pPr>
        <w:spacing w:after="0" w:line="12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1"/>
        </w:numPr>
        <w:tabs>
          <w:tab w:val="left" w:pos="980"/>
        </w:tabs>
        <w:spacing w:after="0" w:line="234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воспитание уважительного отношения к родителям, старшим, доброжелательного отношения к сверстникам и малышам;</w:t>
      </w:r>
    </w:p>
    <w:p w:rsidR="004E5A7E" w:rsidRPr="008344DC" w:rsidRDefault="004E5A7E" w:rsidP="008344DC">
      <w:pPr>
        <w:spacing w:after="0" w:line="13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1"/>
        </w:numPr>
        <w:tabs>
          <w:tab w:val="left" w:pos="980"/>
        </w:tabs>
        <w:spacing w:after="0" w:line="236" w:lineRule="auto"/>
        <w:ind w:left="980" w:hanging="358"/>
        <w:jc w:val="both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4E5A7E" w:rsidRPr="008344DC" w:rsidRDefault="004E5A7E" w:rsidP="008344DC">
      <w:pPr>
        <w:spacing w:after="0" w:line="292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7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Общекультурное направление </w:t>
      </w:r>
      <w:r w:rsidRPr="008344DC">
        <w:rPr>
          <w:rFonts w:ascii="Times New Roman" w:hAnsi="Times New Roman"/>
          <w:sz w:val="24"/>
          <w:szCs w:val="24"/>
          <w:lang w:eastAsia="ru-RU"/>
        </w:rPr>
        <w:t>внеурочной деятельности создает условия для</w:t>
      </w: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творческого развития школьника, его самореализации, самопроявления, культурного развития. По итогам работы в данном направлении проводятся концерты, конкурсы, выставки.</w:t>
      </w:r>
    </w:p>
    <w:p w:rsidR="004E5A7E" w:rsidRPr="008344DC" w:rsidRDefault="004E5A7E" w:rsidP="008344DC">
      <w:pPr>
        <w:spacing w:after="0" w:line="240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СПОРТИВНО-ОЗДОРОВИТЕЛЬНОЕ НАПРАВЛЕНИЕ</w:t>
      </w:r>
    </w:p>
    <w:p w:rsidR="004E5A7E" w:rsidRPr="008344DC" w:rsidRDefault="004E5A7E" w:rsidP="008344DC">
      <w:pPr>
        <w:spacing w:after="0" w:line="288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8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Целесообразность </w:t>
      </w:r>
      <w:r w:rsidRPr="008344DC">
        <w:rPr>
          <w:rFonts w:ascii="Times New Roman" w:hAnsi="Times New Roman"/>
          <w:sz w:val="24"/>
          <w:szCs w:val="24"/>
          <w:lang w:eastAsia="ru-RU"/>
        </w:rPr>
        <w:t>данного направления заключается в формировании знаний,</w:t>
      </w: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установок,</w:t>
      </w: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4E5A7E" w:rsidRPr="008344DC" w:rsidRDefault="004E5A7E" w:rsidP="008344DC">
      <w:pPr>
        <w:spacing w:after="0" w:line="287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задачи:</w:t>
      </w:r>
    </w:p>
    <w:p w:rsidR="004E5A7E" w:rsidRPr="008344DC" w:rsidRDefault="004E5A7E" w:rsidP="008344DC">
      <w:pPr>
        <w:spacing w:after="0" w:line="27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2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4E5A7E" w:rsidRPr="008344DC" w:rsidRDefault="004E5A7E" w:rsidP="008344DC">
      <w:pPr>
        <w:spacing w:after="0" w:line="293" w:lineRule="exact"/>
        <w:rPr>
          <w:rFonts w:ascii="Times New Roman" w:hAnsi="Times New Roman"/>
          <w:sz w:val="24"/>
          <w:szCs w:val="24"/>
          <w:lang w:eastAsia="ru-RU"/>
        </w:rPr>
      </w:pPr>
    </w:p>
    <w:p w:rsidR="004E5A7E" w:rsidRPr="008344DC" w:rsidRDefault="004E5A7E" w:rsidP="008344DC">
      <w:pPr>
        <w:numPr>
          <w:ilvl w:val="0"/>
          <w:numId w:val="12"/>
        </w:numPr>
        <w:tabs>
          <w:tab w:val="left" w:pos="421"/>
        </w:tabs>
        <w:spacing w:after="0" w:line="234" w:lineRule="auto"/>
        <w:ind w:left="260" w:firstLine="2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4E5A7E" w:rsidRPr="008344DC" w:rsidRDefault="004E5A7E" w:rsidP="008344DC">
      <w:pPr>
        <w:spacing w:after="0" w:line="280" w:lineRule="exact"/>
        <w:rPr>
          <w:rFonts w:ascii="Times New Roman" w:hAnsi="Times New Roman"/>
          <w:sz w:val="24"/>
          <w:szCs w:val="24"/>
          <w:lang w:eastAsia="ru-RU"/>
        </w:rPr>
      </w:pPr>
    </w:p>
    <w:p w:rsidR="004E5A7E" w:rsidRPr="008344DC" w:rsidRDefault="004E5A7E" w:rsidP="008344DC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98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развитие потребности в занятиях физической культурой и спортом.</w:t>
      </w:r>
    </w:p>
    <w:p w:rsidR="004E5A7E" w:rsidRPr="008344DC" w:rsidRDefault="004E5A7E" w:rsidP="008344DC">
      <w:pPr>
        <w:spacing w:after="0" w:line="293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6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Спортивно-оздоровительное направление </w:t>
      </w:r>
      <w:r w:rsidRPr="008344DC">
        <w:rPr>
          <w:rFonts w:ascii="Times New Roman" w:hAnsi="Times New Roman"/>
          <w:sz w:val="24"/>
          <w:szCs w:val="24"/>
          <w:lang w:eastAsia="ru-RU"/>
        </w:rPr>
        <w:t>ориентировано на формирование интереса</w:t>
      </w: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</w:t>
      </w:r>
    </w:p>
    <w:p w:rsidR="004E5A7E" w:rsidRPr="008344DC" w:rsidRDefault="004E5A7E" w:rsidP="008344DC">
      <w:pPr>
        <w:spacing w:after="0" w:line="295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4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4E5A7E" w:rsidRPr="008344DC" w:rsidRDefault="004E5A7E" w:rsidP="008344DC">
      <w:pPr>
        <w:spacing w:after="0" w:line="285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right="-2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СОЦИАЛЬНОЕ НАПРАВЛЕНИЕ</w:t>
      </w:r>
    </w:p>
    <w:p w:rsidR="004E5A7E" w:rsidRPr="008344DC" w:rsidRDefault="004E5A7E" w:rsidP="008344DC">
      <w:pPr>
        <w:spacing w:after="0" w:line="288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A70904" w:rsidRDefault="004E5A7E" w:rsidP="00A70904">
      <w:pPr>
        <w:spacing w:after="0" w:line="237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Целесообразность </w:t>
      </w:r>
      <w:r w:rsidRPr="008344DC">
        <w:rPr>
          <w:rFonts w:ascii="Times New Roman" w:hAnsi="Times New Roman"/>
          <w:sz w:val="24"/>
          <w:szCs w:val="24"/>
          <w:lang w:eastAsia="ru-RU"/>
        </w:rPr>
        <w:t>названного направления заключается в активизации внутренних</w:t>
      </w: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44DC">
        <w:rPr>
          <w:rFonts w:ascii="Times New Roman" w:hAnsi="Times New Roman"/>
          <w:sz w:val="24"/>
          <w:szCs w:val="24"/>
          <w:lang w:eastAsia="ru-RU"/>
        </w:rPr>
        <w:t>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4E5A7E" w:rsidRDefault="004E5A7E" w:rsidP="008344DC">
      <w:pPr>
        <w:spacing w:after="0" w:line="240" w:lineRule="auto"/>
        <w:ind w:left="2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Основными задачами являются:</w:t>
      </w:r>
    </w:p>
    <w:p w:rsidR="004E5A7E" w:rsidRPr="008344DC" w:rsidRDefault="004E5A7E" w:rsidP="008344DC">
      <w:pPr>
        <w:spacing w:after="0" w:line="240" w:lineRule="auto"/>
        <w:rPr>
          <w:rFonts w:ascii="Times New Roman" w:hAnsi="Times New Roman"/>
          <w:lang w:eastAsia="ru-RU"/>
        </w:rPr>
        <w:sectPr w:rsidR="004E5A7E" w:rsidRPr="008344DC">
          <w:pgSz w:w="11900" w:h="16838"/>
          <w:pgMar w:top="854" w:right="846" w:bottom="742" w:left="1440" w:header="0" w:footer="0" w:gutter="0"/>
          <w:cols w:space="720" w:equalWidth="0">
            <w:col w:w="9620"/>
          </w:cols>
        </w:sectPr>
      </w:pPr>
    </w:p>
    <w:p w:rsidR="004E5A7E" w:rsidRPr="008344DC" w:rsidRDefault="004E5A7E" w:rsidP="008344DC">
      <w:pPr>
        <w:numPr>
          <w:ilvl w:val="0"/>
          <w:numId w:val="13"/>
        </w:numPr>
        <w:tabs>
          <w:tab w:val="left" w:pos="980"/>
        </w:tabs>
        <w:spacing w:after="0" w:line="234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4E5A7E" w:rsidRPr="008344DC" w:rsidRDefault="004E5A7E" w:rsidP="008344DC">
      <w:pPr>
        <w:spacing w:after="0" w:line="13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3"/>
        </w:numPr>
        <w:tabs>
          <w:tab w:val="left" w:pos="980"/>
        </w:tabs>
        <w:spacing w:after="0" w:line="234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способности обучающегося сознательно выстраивать и оценивать отношения в социуме;</w:t>
      </w:r>
    </w:p>
    <w:p w:rsidR="004E5A7E" w:rsidRPr="008344DC" w:rsidRDefault="004E5A7E" w:rsidP="008344DC">
      <w:pPr>
        <w:spacing w:after="0" w:line="2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4E5A7E" w:rsidRPr="008344DC" w:rsidRDefault="004E5A7E" w:rsidP="008344DC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основы культуры межэтнического общения;</w:t>
      </w:r>
    </w:p>
    <w:p w:rsidR="004E5A7E" w:rsidRPr="008344DC" w:rsidRDefault="004E5A7E" w:rsidP="008344DC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4E5A7E" w:rsidRPr="008344DC" w:rsidRDefault="004E5A7E" w:rsidP="008344DC">
      <w:pPr>
        <w:spacing w:after="0" w:line="12" w:lineRule="exact"/>
        <w:rPr>
          <w:rFonts w:ascii="Symbol" w:hAnsi="Symbol" w:cs="Symbol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3"/>
        </w:numPr>
        <w:tabs>
          <w:tab w:val="left" w:pos="980"/>
        </w:tabs>
        <w:spacing w:after="0" w:line="234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4E5A7E" w:rsidRPr="008344DC" w:rsidRDefault="004E5A7E" w:rsidP="008344DC">
      <w:pPr>
        <w:spacing w:after="0" w:line="292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4" w:lineRule="auto"/>
        <w:ind w:left="260" w:firstLine="331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По итогам работы в данном направлении проводятся тренинги, акции, конкурсы, выставки, защиты проектов.</w:t>
      </w:r>
    </w:p>
    <w:p w:rsidR="004E5A7E" w:rsidRPr="008344DC" w:rsidRDefault="004E5A7E" w:rsidP="008344DC">
      <w:pPr>
        <w:spacing w:after="0" w:line="287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внеурочной деятельности</w:t>
      </w:r>
    </w:p>
    <w:p w:rsidR="004E5A7E" w:rsidRPr="008344DC" w:rsidRDefault="004E5A7E" w:rsidP="008344DC">
      <w:pPr>
        <w:spacing w:after="0" w:line="28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940B05">
      <w:pPr>
        <w:spacing w:after="0" w:line="237" w:lineRule="auto"/>
        <w:ind w:left="260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 xml:space="preserve">Для организации внеурочной деятельности имеются следующие условия: занятия проводятся в </w:t>
      </w:r>
      <w:r>
        <w:rPr>
          <w:rFonts w:ascii="Times New Roman" w:hAnsi="Times New Roman"/>
          <w:sz w:val="24"/>
          <w:szCs w:val="24"/>
          <w:lang w:eastAsia="ru-RU"/>
        </w:rPr>
        <w:t>одну смену, имеется столовая, спортивный класс</w:t>
      </w:r>
      <w:r w:rsidRPr="008344DC">
        <w:rPr>
          <w:rFonts w:ascii="Times New Roman" w:hAnsi="Times New Roman"/>
          <w:sz w:val="24"/>
          <w:szCs w:val="24"/>
          <w:lang w:eastAsia="ru-RU"/>
        </w:rPr>
        <w:t xml:space="preserve">, кабинет технологии, </w:t>
      </w:r>
      <w:r>
        <w:rPr>
          <w:rFonts w:ascii="Times New Roman" w:hAnsi="Times New Roman"/>
          <w:sz w:val="24"/>
          <w:szCs w:val="24"/>
          <w:lang w:eastAsia="ru-RU"/>
        </w:rPr>
        <w:t>, библиотека, компьютерный</w:t>
      </w:r>
      <w:r w:rsidRPr="008344DC">
        <w:rPr>
          <w:rFonts w:ascii="Times New Roman" w:hAnsi="Times New Roman"/>
          <w:sz w:val="24"/>
          <w:szCs w:val="24"/>
          <w:lang w:eastAsia="ru-RU"/>
        </w:rPr>
        <w:t xml:space="preserve"> клас</w:t>
      </w:r>
      <w:r>
        <w:rPr>
          <w:rFonts w:ascii="Times New Roman" w:hAnsi="Times New Roman"/>
          <w:sz w:val="24"/>
          <w:szCs w:val="24"/>
          <w:lang w:eastAsia="ru-RU"/>
        </w:rPr>
        <w:t>с, спортивная площадка</w:t>
      </w:r>
      <w:r w:rsidRPr="008344D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 xml:space="preserve">Школа </w:t>
      </w:r>
      <w:r w:rsidRPr="008344DC">
        <w:rPr>
          <w:rFonts w:ascii="Times New Roman" w:hAnsi="Times New Roman"/>
          <w:sz w:val="24"/>
          <w:szCs w:val="24"/>
          <w:lang w:eastAsia="ru-RU"/>
        </w:rPr>
        <w:t>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</w:t>
      </w:r>
    </w:p>
    <w:p w:rsidR="004E5A7E" w:rsidRPr="008344DC" w:rsidRDefault="004E5A7E" w:rsidP="008344DC">
      <w:pPr>
        <w:spacing w:after="0" w:line="14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4"/>
        </w:numPr>
        <w:tabs>
          <w:tab w:val="left" w:pos="562"/>
        </w:tabs>
        <w:spacing w:after="0" w:line="234" w:lineRule="auto"/>
        <w:ind w:left="260" w:firstLine="2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нормам, а также техническим и финансовыми нормативам, установленным для обслуживания этой базы.</w:t>
      </w:r>
    </w:p>
    <w:p w:rsidR="004E5A7E" w:rsidRPr="008344DC" w:rsidRDefault="004E5A7E" w:rsidP="008344DC">
      <w:pPr>
        <w:spacing w:after="0" w:line="287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Информационное обеспечение</w:t>
      </w:r>
    </w:p>
    <w:p w:rsidR="004E5A7E" w:rsidRPr="008344DC" w:rsidRDefault="004E5A7E" w:rsidP="008344DC">
      <w:pPr>
        <w:spacing w:after="0" w:line="28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4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Имеется медиатека, состоящая из набора дисков по различным областям знаний, библиотечный фонд, включающий учебную и художественную литературу.</w:t>
      </w:r>
    </w:p>
    <w:p w:rsidR="004E5A7E" w:rsidRPr="008344DC" w:rsidRDefault="004E5A7E" w:rsidP="008344DC">
      <w:pPr>
        <w:spacing w:after="0" w:line="288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Кадровые условия для реализации внеурочной деятельности:</w:t>
      </w:r>
    </w:p>
    <w:p w:rsidR="004E5A7E" w:rsidRPr="008344DC" w:rsidRDefault="004E5A7E" w:rsidP="008344DC">
      <w:pPr>
        <w:spacing w:after="0" w:line="288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8" w:lineRule="auto"/>
        <w:ind w:left="260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Занятия по внеурочной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проводят  учителя</w:t>
      </w:r>
      <w:r w:rsidRPr="008344DC">
        <w:rPr>
          <w:rFonts w:ascii="Times New Roman" w:hAnsi="Times New Roman"/>
          <w:sz w:val="24"/>
          <w:szCs w:val="24"/>
          <w:lang w:eastAsia="ru-RU"/>
        </w:rPr>
        <w:t>, клас</w:t>
      </w:r>
      <w:r>
        <w:rPr>
          <w:rFonts w:ascii="Times New Roman" w:hAnsi="Times New Roman"/>
          <w:sz w:val="24"/>
          <w:szCs w:val="24"/>
          <w:lang w:eastAsia="ru-RU"/>
        </w:rPr>
        <w:t>сные руководители</w:t>
      </w:r>
      <w:r w:rsidRPr="008344DC">
        <w:rPr>
          <w:rFonts w:ascii="Times New Roman" w:hAnsi="Times New Roman"/>
          <w:sz w:val="24"/>
          <w:szCs w:val="24"/>
          <w:lang w:eastAsia="ru-RU"/>
        </w:rPr>
        <w:t>. Уровень квалификации педагогов соответствует требованиям, предъявляемым к квалификации по должностям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4E5A7E" w:rsidRPr="008344DC" w:rsidRDefault="004E5A7E" w:rsidP="008344DC">
      <w:pPr>
        <w:spacing w:after="0" w:line="285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Финансово-экономические условия организации внеурочной деятельности</w:t>
      </w:r>
    </w:p>
    <w:p w:rsidR="004E5A7E" w:rsidRPr="008344DC" w:rsidRDefault="004E5A7E" w:rsidP="008344DC">
      <w:pPr>
        <w:spacing w:after="0" w:line="294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7" w:lineRule="auto"/>
        <w:ind w:left="260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Финансово-экономические условия реализации основной образовательной программы в соответствии с ФГОС начального обеспечивают реализацию образовательной программы, в том числе в части внеурочной деятельности.</w:t>
      </w:r>
    </w:p>
    <w:p w:rsidR="004E5A7E" w:rsidRPr="008344DC" w:rsidRDefault="004E5A7E" w:rsidP="008344DC">
      <w:pPr>
        <w:spacing w:after="0" w:line="295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940B05">
      <w:pPr>
        <w:spacing w:after="0" w:line="234" w:lineRule="auto"/>
        <w:ind w:left="260" w:firstLine="768"/>
        <w:jc w:val="both"/>
        <w:rPr>
          <w:rFonts w:ascii="Times New Roman" w:hAnsi="Times New Roman"/>
          <w:sz w:val="20"/>
          <w:szCs w:val="20"/>
          <w:lang w:eastAsia="ru-RU"/>
        </w:rPr>
        <w:sectPr w:rsidR="004E5A7E" w:rsidRPr="008344DC">
          <w:pgSz w:w="11900" w:h="16838"/>
          <w:pgMar w:top="854" w:right="846" w:bottom="1036" w:left="1440" w:header="0" w:footer="0" w:gutter="0"/>
          <w:cols w:space="720" w:equalWidth="0">
            <w:col w:w="9620"/>
          </w:cols>
        </w:sectPr>
      </w:pPr>
      <w:r w:rsidRPr="008344DC">
        <w:rPr>
          <w:rFonts w:ascii="Times New Roman" w:hAnsi="Times New Roman"/>
          <w:sz w:val="24"/>
          <w:szCs w:val="24"/>
          <w:lang w:eastAsia="ru-RU"/>
        </w:rPr>
        <w:t>При расчете нормативов финансового обеспечения реализации государственных услуг в соответствии с ФГОС начального общего и основного общего</w:t>
      </w:r>
    </w:p>
    <w:p w:rsidR="004E5A7E" w:rsidRPr="008344DC" w:rsidRDefault="004E5A7E" w:rsidP="00940B05">
      <w:pPr>
        <w:spacing w:after="0" w:line="23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образования в норматив включены затраты рабочего времени педагогических работников образовательной организации на внеурочную деятельность.</w:t>
      </w:r>
    </w:p>
    <w:p w:rsidR="004E5A7E" w:rsidRPr="008344DC" w:rsidRDefault="004E5A7E" w:rsidP="008344DC">
      <w:pPr>
        <w:spacing w:after="0" w:line="293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8" w:lineRule="auto"/>
        <w:ind w:left="260" w:firstLine="7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4E5A7E" w:rsidRPr="008344DC" w:rsidRDefault="004E5A7E" w:rsidP="008344DC">
      <w:pPr>
        <w:spacing w:after="0" w:line="297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38" w:lineRule="auto"/>
        <w:ind w:left="260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4E5A7E" w:rsidRPr="008344DC" w:rsidRDefault="004E5A7E" w:rsidP="008344DC">
      <w:pPr>
        <w:spacing w:after="0" w:line="288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spacing w:after="0" w:line="240" w:lineRule="auto"/>
        <w:ind w:left="320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обеспечение внеурочной деятельности</w:t>
      </w:r>
    </w:p>
    <w:p w:rsidR="004E5A7E" w:rsidRPr="008344DC" w:rsidRDefault="004E5A7E" w:rsidP="008344DC">
      <w:pPr>
        <w:spacing w:after="0" w:line="276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Pr="008344DC" w:rsidRDefault="004E5A7E" w:rsidP="008344D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методические пособия,</w:t>
      </w:r>
    </w:p>
    <w:p w:rsidR="004E5A7E" w:rsidRPr="008344DC" w:rsidRDefault="004E5A7E" w:rsidP="008344DC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интернет-ресурсы,</w:t>
      </w:r>
    </w:p>
    <w:p w:rsidR="004E5A7E" w:rsidRPr="008344DC" w:rsidRDefault="004E5A7E" w:rsidP="008344DC">
      <w:pPr>
        <w:spacing w:after="0" w:line="236" w:lineRule="auto"/>
        <w:ind w:left="2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Рабочие программы по внеурочной деятельности разработаны в соответствии с методическим конструктором и локальным актом школы, утверждены на заседании педагогического совета школы.</w:t>
      </w:r>
    </w:p>
    <w:p w:rsidR="004E5A7E" w:rsidRPr="008344DC" w:rsidRDefault="004E5A7E" w:rsidP="008344DC">
      <w:pPr>
        <w:spacing w:after="0" w:line="292" w:lineRule="exact"/>
        <w:rPr>
          <w:rFonts w:ascii="Times New Roman" w:hAnsi="Times New Roman"/>
          <w:sz w:val="20"/>
          <w:szCs w:val="20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4DC">
        <w:rPr>
          <w:rFonts w:ascii="Times New Roman" w:hAnsi="Times New Roman"/>
          <w:sz w:val="24"/>
          <w:szCs w:val="24"/>
          <w:lang w:eastAsia="ru-RU"/>
        </w:rPr>
        <w:t>Таким образом, план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 на 2020–2021 </w:t>
      </w:r>
      <w:r w:rsidRPr="008344DC">
        <w:rPr>
          <w:rFonts w:ascii="Times New Roman" w:hAnsi="Times New Roman"/>
          <w:sz w:val="24"/>
          <w:szCs w:val="24"/>
          <w:lang w:eastAsia="ru-RU"/>
        </w:rPr>
        <w:t>учебный год создаёт условия для повышения качества образования, обеспечивает развитие личности учащихся.</w:t>
      </w: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7E" w:rsidRPr="008344DC" w:rsidRDefault="004E5A7E" w:rsidP="008344DC">
      <w:pPr>
        <w:spacing w:after="0" w:line="234" w:lineRule="auto"/>
        <w:ind w:left="260" w:firstLine="3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E5A7E" w:rsidRPr="00940B05" w:rsidRDefault="004E5A7E" w:rsidP="00940B05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940B05">
        <w:rPr>
          <w:rFonts w:ascii="Times New Roman" w:hAnsi="Times New Roman"/>
          <w:b/>
          <w:sz w:val="28"/>
          <w:szCs w:val="28"/>
        </w:rPr>
        <w:t xml:space="preserve">лан внеурочной деятельности </w:t>
      </w:r>
      <w:r>
        <w:rPr>
          <w:rFonts w:ascii="Times New Roman" w:hAnsi="Times New Roman"/>
          <w:b/>
          <w:sz w:val="28"/>
          <w:szCs w:val="28"/>
        </w:rPr>
        <w:t>для 4 класс, реализующих</w:t>
      </w:r>
      <w:r w:rsidRPr="00940B05">
        <w:rPr>
          <w:rFonts w:ascii="Times New Roman" w:hAnsi="Times New Roman"/>
          <w:b/>
          <w:sz w:val="28"/>
          <w:szCs w:val="28"/>
        </w:rPr>
        <w:t xml:space="preserve"> программы начального общего образования в соответствии</w:t>
      </w:r>
      <w:r>
        <w:rPr>
          <w:rFonts w:ascii="Times New Roman" w:hAnsi="Times New Roman"/>
          <w:b/>
          <w:sz w:val="28"/>
          <w:szCs w:val="28"/>
        </w:rPr>
        <w:t xml:space="preserve"> с требованиями ФГОС НОО на 2020-2021</w:t>
      </w:r>
      <w:r w:rsidRPr="00940B0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E5A7E" w:rsidRPr="00940B05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5A7E" w:rsidRPr="00940B05" w:rsidRDefault="004E5A7E" w:rsidP="00940B05">
      <w:pPr>
        <w:widowControl w:val="0"/>
        <w:overflowPunct w:val="0"/>
        <w:autoSpaceDE w:val="0"/>
        <w:autoSpaceDN w:val="0"/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E5A7E" w:rsidRPr="00940B05" w:rsidRDefault="004E5A7E" w:rsidP="00940B05">
      <w:pPr>
        <w:widowControl w:val="0"/>
        <w:autoSpaceDE w:val="0"/>
        <w:autoSpaceDN w:val="0"/>
        <w:spacing w:after="0" w:line="218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776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801"/>
        <w:gridCol w:w="225"/>
        <w:gridCol w:w="2055"/>
        <w:gridCol w:w="992"/>
        <w:gridCol w:w="1276"/>
        <w:gridCol w:w="1368"/>
        <w:gridCol w:w="50"/>
      </w:tblGrid>
      <w:tr w:rsidR="004E5A7E" w:rsidRPr="0079684C" w:rsidTr="002D2B13">
        <w:trPr>
          <w:gridAfter w:val="1"/>
          <w:wAfter w:w="50" w:type="dxa"/>
          <w:cantSplit/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A7E" w:rsidRPr="00005F28" w:rsidRDefault="004E5A7E" w:rsidP="00005F28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05F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A7E" w:rsidRPr="00005F28" w:rsidRDefault="004E5A7E" w:rsidP="00005F28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9" o:spid="_x0000_s1026" type="#_x0000_t32" style="position:absolute;margin-left:-4.5pt;margin-top:2.5pt;width:116.1pt;height:32.7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" strokeweight=".26467mm">
                  <o:lock v:ext="edit" shapetype="f"/>
                </v:shape>
              </w:pict>
            </w:r>
            <w:r w:rsidRPr="00005F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E5A7E" w:rsidRPr="00005F28" w:rsidRDefault="004E5A7E" w:rsidP="00005F28">
            <w:pPr>
              <w:autoSpaceDN w:val="0"/>
              <w:spacing w:after="0" w:line="240" w:lineRule="auto"/>
              <w:jc w:val="right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05F28">
              <w:rPr>
                <w:rFonts w:ascii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005F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A7E" w:rsidRPr="00005F28" w:rsidRDefault="004E5A7E" w:rsidP="00005F28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E5A7E" w:rsidRPr="0079684C" w:rsidTr="002D2B13">
        <w:trPr>
          <w:cantSplit/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7E" w:rsidRPr="00005F28" w:rsidRDefault="004E5A7E" w:rsidP="00005F28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7E" w:rsidRPr="00005F28" w:rsidRDefault="004E5A7E" w:rsidP="00005F28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A7E" w:rsidRPr="00005F28" w:rsidRDefault="004E5A7E" w:rsidP="00005F28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A7E" w:rsidRPr="00005F28" w:rsidRDefault="004E5A7E" w:rsidP="00005F28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5F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7E" w:rsidRPr="00005F28" w:rsidRDefault="004E5A7E" w:rsidP="00005F2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4E5A7E" w:rsidRPr="0079684C" w:rsidTr="002D2B13">
        <w:trPr>
          <w:trHeight w:val="499"/>
          <w:jc w:val="center"/>
        </w:trPr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05F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005F28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5F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E5A7E" w:rsidRPr="0079684C" w:rsidTr="002D2B13">
        <w:trPr>
          <w:trHeight w:val="499"/>
          <w:jc w:val="center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5F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05F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Проектная деятельность</w:t>
            </w:r>
          </w:p>
          <w:p w:rsidR="004E5A7E" w:rsidRPr="00005F28" w:rsidRDefault="004E5A7E" w:rsidP="00005F28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F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E5A7E" w:rsidRPr="0079684C" w:rsidTr="002D2B13">
        <w:trPr>
          <w:trHeight w:val="499"/>
          <w:jc w:val="center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05F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Спортивно оздоровительное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ОПФ и </w:t>
            </w:r>
            <w:r w:rsidRPr="00005F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F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E5A7E" w:rsidRPr="0079684C" w:rsidTr="002D2B13">
        <w:trPr>
          <w:trHeight w:val="499"/>
          <w:jc w:val="center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5F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Общеинтелектуальное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BB3C51" w:rsidRDefault="004E5A7E" w:rsidP="00BB3C5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C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Информатика в играх и задачах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E5A7E" w:rsidRPr="0079684C" w:rsidTr="002D2B13">
        <w:trPr>
          <w:trHeight w:val="499"/>
          <w:jc w:val="center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05F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A7E" w:rsidRPr="00005F28" w:rsidRDefault="004E5A7E" w:rsidP="00005F28">
            <w:p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5F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E5A7E" w:rsidRPr="00005F28" w:rsidRDefault="004E5A7E" w:rsidP="00005F2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4E5A7E" w:rsidRPr="00940B05" w:rsidRDefault="004E5A7E" w:rsidP="00940B05">
      <w:pPr>
        <w:autoSpaceDN w:val="0"/>
        <w:rPr>
          <w:rFonts w:ascii="Times New Roman" w:hAnsi="Times New Roman"/>
          <w:sz w:val="28"/>
          <w:szCs w:val="28"/>
        </w:rPr>
      </w:pPr>
    </w:p>
    <w:p w:rsidR="004E5A7E" w:rsidRPr="00940B05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BB3C51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Pr="00940B05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E" w:rsidRPr="00940B05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B05">
        <w:rPr>
          <w:rFonts w:ascii="Times New Roman" w:hAnsi="Times New Roman"/>
          <w:b/>
          <w:sz w:val="28"/>
          <w:szCs w:val="28"/>
        </w:rPr>
        <w:t>План внеурочн</w:t>
      </w:r>
      <w:r>
        <w:rPr>
          <w:rFonts w:ascii="Times New Roman" w:hAnsi="Times New Roman"/>
          <w:b/>
          <w:sz w:val="28"/>
          <w:szCs w:val="28"/>
        </w:rPr>
        <w:t>ой деятельности для 5-9 классов, реализующих</w:t>
      </w:r>
    </w:p>
    <w:p w:rsidR="004E5A7E" w:rsidRPr="00940B05" w:rsidRDefault="004E5A7E" w:rsidP="00940B05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B05">
        <w:rPr>
          <w:rFonts w:ascii="Times New Roman" w:hAnsi="Times New Roman"/>
          <w:b/>
          <w:sz w:val="28"/>
          <w:szCs w:val="28"/>
        </w:rPr>
        <w:t xml:space="preserve">программы основного общего образования в соответствии с требованиями </w:t>
      </w:r>
    </w:p>
    <w:p w:rsidR="004E5A7E" w:rsidRPr="00C325BF" w:rsidRDefault="004E5A7E" w:rsidP="00C325B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ФГОС ООО, на 2020/2021</w:t>
      </w:r>
      <w:r w:rsidRPr="00940B0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E5A7E" w:rsidRPr="00940B05" w:rsidRDefault="004E5A7E" w:rsidP="00940B05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73" w:type="dxa"/>
        <w:tblInd w:w="-9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58"/>
        <w:gridCol w:w="1798"/>
        <w:gridCol w:w="2159"/>
        <w:gridCol w:w="996"/>
        <w:gridCol w:w="992"/>
        <w:gridCol w:w="7"/>
        <w:gridCol w:w="986"/>
        <w:gridCol w:w="997"/>
        <w:gridCol w:w="1091"/>
        <w:gridCol w:w="889"/>
      </w:tblGrid>
      <w:tr w:rsidR="004E5A7E" w:rsidRPr="00C352E2" w:rsidTr="00E16804"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Наименование реализуемой программы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4E5A7E" w:rsidRPr="00C352E2" w:rsidTr="00E16804"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6 класс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7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8 класс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 класс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E5A7E" w:rsidRPr="00C352E2" w:rsidTr="00E16804"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Спортивно - оздоровительное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Настольный теннис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160" w:line="247" w:lineRule="auto"/>
              <w:rPr>
                <w:rFonts w:ascii="Times New Roman" w:hAnsi="Times New Roman"/>
                <w:lang w:eastAsia="ru-RU"/>
              </w:rPr>
            </w:pPr>
          </w:p>
          <w:p w:rsidR="004E5A7E" w:rsidRPr="001E2EDF" w:rsidRDefault="004E5A7E" w:rsidP="00E16804">
            <w:pPr>
              <w:autoSpaceDN w:val="0"/>
              <w:spacing w:after="160" w:line="247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ED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E5A7E" w:rsidRPr="00C352E2" w:rsidTr="00E16804"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Спортивно - оздоровительное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Юные спортсмены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160" w:line="247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4E5A7E" w:rsidRPr="00C352E2" w:rsidTr="00E16804"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EDF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Светофорик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ED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4E5A7E" w:rsidRPr="00C352E2" w:rsidTr="00E16804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EDF">
              <w:rPr>
                <w:rFonts w:ascii="Times New Roman" w:hAnsi="Times New Roman"/>
                <w:lang w:eastAsia="ru-RU"/>
              </w:rPr>
              <w:t>Духовно - нравственное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E2EDF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2ED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0.5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4E5A7E" w:rsidRPr="00C352E2" w:rsidTr="00E16804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0.5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0.5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4E5A7E" w:rsidRPr="00C352E2" w:rsidTr="00E16804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BB3C51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Общеинтелектуальное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BB3C51" w:rsidRDefault="004E5A7E" w:rsidP="00E16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ГИА</w:t>
            </w:r>
            <w:r w:rsidRPr="00BB3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</w:tr>
      <w:tr w:rsidR="004E5A7E" w:rsidRPr="00C352E2" w:rsidTr="00E16804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BB3C51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Общеинтелектуальное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BB3C51" w:rsidRDefault="004E5A7E" w:rsidP="00E168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ГИА </w:t>
            </w:r>
            <w:r w:rsidRPr="00BB3C51">
              <w:rPr>
                <w:rFonts w:ascii="Times New Roman" w:hAnsi="Times New Roman"/>
                <w:sz w:val="24"/>
                <w:szCs w:val="24"/>
                <w:lang w:eastAsia="ru-RU"/>
              </w:rPr>
              <w:t>по географии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</w:tr>
      <w:tr w:rsidR="004E5A7E" w:rsidRPr="00C352E2" w:rsidTr="00E16804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BB3C51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C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Общеинтелектуальное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BB3C51" w:rsidRDefault="004E5A7E" w:rsidP="00E168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ГИА</w:t>
            </w:r>
            <w:r w:rsidRPr="00BB3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4E5A7E" w:rsidRPr="00C352E2" w:rsidTr="00E16804"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EDF">
              <w:rPr>
                <w:rFonts w:ascii="Times New Roman" w:hAnsi="Times New Roman"/>
                <w:b/>
                <w:lang w:eastAsia="ru-RU"/>
              </w:rPr>
              <w:t>Всего к финансированию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7E" w:rsidRPr="001E2EDF" w:rsidRDefault="004E5A7E" w:rsidP="00E1680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</w:tr>
    </w:tbl>
    <w:p w:rsidR="004E5A7E" w:rsidRPr="008344DC" w:rsidRDefault="004E5A7E" w:rsidP="008344DC">
      <w:pPr>
        <w:spacing w:after="0" w:line="240" w:lineRule="auto"/>
        <w:rPr>
          <w:rFonts w:ascii="Times New Roman" w:hAnsi="Times New Roman"/>
          <w:lang w:eastAsia="ru-RU"/>
        </w:rPr>
        <w:sectPr w:rsidR="004E5A7E" w:rsidRPr="008344DC">
          <w:pgSz w:w="11900" w:h="16838"/>
          <w:pgMar w:top="854" w:right="846" w:bottom="1440" w:left="1440" w:header="0" w:footer="0" w:gutter="0"/>
          <w:cols w:space="720" w:equalWidth="0">
            <w:col w:w="9620"/>
          </w:cols>
        </w:sectPr>
      </w:pPr>
    </w:p>
    <w:p w:rsidR="004E5A7E" w:rsidRPr="00821F4E" w:rsidRDefault="004E5A7E" w:rsidP="00821F4E">
      <w:pPr>
        <w:tabs>
          <w:tab w:val="left" w:pos="435"/>
        </w:tabs>
        <w:spacing w:after="0" w:line="235" w:lineRule="auto"/>
        <w:ind w:left="262"/>
        <w:rPr>
          <w:rFonts w:ascii="Times New Roman" w:hAnsi="Times New Roman"/>
          <w:lang w:eastAsia="ru-RU"/>
        </w:rPr>
      </w:pPr>
    </w:p>
    <w:p w:rsidR="004E5A7E" w:rsidRPr="00BA6C0C" w:rsidRDefault="004E5A7E" w:rsidP="00063698">
      <w:pPr>
        <w:pStyle w:val="11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E5A7E" w:rsidRDefault="004E5A7E" w:rsidP="00063698">
      <w:pPr>
        <w:jc w:val="center"/>
      </w:pPr>
    </w:p>
    <w:sectPr w:rsidR="004E5A7E" w:rsidSect="0088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6B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CC7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C01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562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441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4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1EF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264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B25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623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ACC471C8"/>
    <w:lvl w:ilvl="0" w:tplc="A0C2D3F2">
      <w:start w:val="1"/>
      <w:numFmt w:val="bullet"/>
      <w:lvlText w:val=""/>
      <w:lvlJc w:val="left"/>
    </w:lvl>
    <w:lvl w:ilvl="1" w:tplc="700A9442">
      <w:numFmt w:val="decimal"/>
      <w:lvlText w:val=""/>
      <w:lvlJc w:val="left"/>
      <w:rPr>
        <w:rFonts w:cs="Times New Roman"/>
      </w:rPr>
    </w:lvl>
    <w:lvl w:ilvl="2" w:tplc="4774A1C8">
      <w:numFmt w:val="decimal"/>
      <w:lvlText w:val=""/>
      <w:lvlJc w:val="left"/>
      <w:rPr>
        <w:rFonts w:cs="Times New Roman"/>
      </w:rPr>
    </w:lvl>
    <w:lvl w:ilvl="3" w:tplc="F7042054">
      <w:numFmt w:val="decimal"/>
      <w:lvlText w:val=""/>
      <w:lvlJc w:val="left"/>
      <w:rPr>
        <w:rFonts w:cs="Times New Roman"/>
      </w:rPr>
    </w:lvl>
    <w:lvl w:ilvl="4" w:tplc="917E196C">
      <w:numFmt w:val="decimal"/>
      <w:lvlText w:val=""/>
      <w:lvlJc w:val="left"/>
      <w:rPr>
        <w:rFonts w:cs="Times New Roman"/>
      </w:rPr>
    </w:lvl>
    <w:lvl w:ilvl="5" w:tplc="A1B069D2">
      <w:numFmt w:val="decimal"/>
      <w:lvlText w:val=""/>
      <w:lvlJc w:val="left"/>
      <w:rPr>
        <w:rFonts w:cs="Times New Roman"/>
      </w:rPr>
    </w:lvl>
    <w:lvl w:ilvl="6" w:tplc="25A69CFE">
      <w:numFmt w:val="decimal"/>
      <w:lvlText w:val=""/>
      <w:lvlJc w:val="left"/>
      <w:rPr>
        <w:rFonts w:cs="Times New Roman"/>
      </w:rPr>
    </w:lvl>
    <w:lvl w:ilvl="7" w:tplc="487E5CAE">
      <w:numFmt w:val="decimal"/>
      <w:lvlText w:val=""/>
      <w:lvlJc w:val="left"/>
      <w:rPr>
        <w:rFonts w:cs="Times New Roman"/>
      </w:rPr>
    </w:lvl>
    <w:lvl w:ilvl="8" w:tplc="0748A9E0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8EC2463E"/>
    <w:lvl w:ilvl="0" w:tplc="15BC2042">
      <w:start w:val="1"/>
      <w:numFmt w:val="bullet"/>
      <w:lvlText w:val=""/>
      <w:lvlJc w:val="left"/>
    </w:lvl>
    <w:lvl w:ilvl="1" w:tplc="EA7C3294">
      <w:numFmt w:val="decimal"/>
      <w:lvlText w:val=""/>
      <w:lvlJc w:val="left"/>
      <w:rPr>
        <w:rFonts w:cs="Times New Roman"/>
      </w:rPr>
    </w:lvl>
    <w:lvl w:ilvl="2" w:tplc="CC52E780">
      <w:numFmt w:val="decimal"/>
      <w:lvlText w:val=""/>
      <w:lvlJc w:val="left"/>
      <w:rPr>
        <w:rFonts w:cs="Times New Roman"/>
      </w:rPr>
    </w:lvl>
    <w:lvl w:ilvl="3" w:tplc="DA186F44">
      <w:numFmt w:val="decimal"/>
      <w:lvlText w:val=""/>
      <w:lvlJc w:val="left"/>
      <w:rPr>
        <w:rFonts w:cs="Times New Roman"/>
      </w:rPr>
    </w:lvl>
    <w:lvl w:ilvl="4" w:tplc="EC66C77A">
      <w:numFmt w:val="decimal"/>
      <w:lvlText w:val=""/>
      <w:lvlJc w:val="left"/>
      <w:rPr>
        <w:rFonts w:cs="Times New Roman"/>
      </w:rPr>
    </w:lvl>
    <w:lvl w:ilvl="5" w:tplc="227435FE">
      <w:numFmt w:val="decimal"/>
      <w:lvlText w:val=""/>
      <w:lvlJc w:val="left"/>
      <w:rPr>
        <w:rFonts w:cs="Times New Roman"/>
      </w:rPr>
    </w:lvl>
    <w:lvl w:ilvl="6" w:tplc="B8F0685E">
      <w:numFmt w:val="decimal"/>
      <w:lvlText w:val=""/>
      <w:lvlJc w:val="left"/>
      <w:rPr>
        <w:rFonts w:cs="Times New Roman"/>
      </w:rPr>
    </w:lvl>
    <w:lvl w:ilvl="7" w:tplc="34728AE0">
      <w:numFmt w:val="decimal"/>
      <w:lvlText w:val=""/>
      <w:lvlJc w:val="left"/>
      <w:rPr>
        <w:rFonts w:cs="Times New Roman"/>
      </w:rPr>
    </w:lvl>
    <w:lvl w:ilvl="8" w:tplc="47E804A0">
      <w:numFmt w:val="decimal"/>
      <w:lvlText w:val=""/>
      <w:lvlJc w:val="left"/>
      <w:rPr>
        <w:rFonts w:cs="Times New Roman"/>
      </w:rPr>
    </w:lvl>
  </w:abstractNum>
  <w:abstractNum w:abstractNumId="12">
    <w:nsid w:val="000001EB"/>
    <w:multiLevelType w:val="hybridMultilevel"/>
    <w:tmpl w:val="E2AC685A"/>
    <w:lvl w:ilvl="0" w:tplc="A4E2F6CE">
      <w:start w:val="1"/>
      <w:numFmt w:val="bullet"/>
      <w:lvlText w:val="в"/>
      <w:lvlJc w:val="left"/>
    </w:lvl>
    <w:lvl w:ilvl="1" w:tplc="DEF02554">
      <w:numFmt w:val="decimal"/>
      <w:lvlText w:val=""/>
      <w:lvlJc w:val="left"/>
      <w:rPr>
        <w:rFonts w:cs="Times New Roman"/>
      </w:rPr>
    </w:lvl>
    <w:lvl w:ilvl="2" w:tplc="7F76646A">
      <w:numFmt w:val="decimal"/>
      <w:lvlText w:val=""/>
      <w:lvlJc w:val="left"/>
      <w:rPr>
        <w:rFonts w:cs="Times New Roman"/>
      </w:rPr>
    </w:lvl>
    <w:lvl w:ilvl="3" w:tplc="C096B556">
      <w:numFmt w:val="decimal"/>
      <w:lvlText w:val=""/>
      <w:lvlJc w:val="left"/>
      <w:rPr>
        <w:rFonts w:cs="Times New Roman"/>
      </w:rPr>
    </w:lvl>
    <w:lvl w:ilvl="4" w:tplc="415A93E8">
      <w:numFmt w:val="decimal"/>
      <w:lvlText w:val=""/>
      <w:lvlJc w:val="left"/>
      <w:rPr>
        <w:rFonts w:cs="Times New Roman"/>
      </w:rPr>
    </w:lvl>
    <w:lvl w:ilvl="5" w:tplc="8E106BE0">
      <w:numFmt w:val="decimal"/>
      <w:lvlText w:val=""/>
      <w:lvlJc w:val="left"/>
      <w:rPr>
        <w:rFonts w:cs="Times New Roman"/>
      </w:rPr>
    </w:lvl>
    <w:lvl w:ilvl="6" w:tplc="E70C43D8">
      <w:numFmt w:val="decimal"/>
      <w:lvlText w:val=""/>
      <w:lvlJc w:val="left"/>
      <w:rPr>
        <w:rFonts w:cs="Times New Roman"/>
      </w:rPr>
    </w:lvl>
    <w:lvl w:ilvl="7" w:tplc="172C36A6">
      <w:numFmt w:val="decimal"/>
      <w:lvlText w:val=""/>
      <w:lvlJc w:val="left"/>
      <w:rPr>
        <w:rFonts w:cs="Times New Roman"/>
      </w:rPr>
    </w:lvl>
    <w:lvl w:ilvl="8" w:tplc="DCE6E64A">
      <w:numFmt w:val="decimal"/>
      <w:lvlText w:val=""/>
      <w:lvlJc w:val="left"/>
      <w:rPr>
        <w:rFonts w:cs="Times New Roman"/>
      </w:rPr>
    </w:lvl>
  </w:abstractNum>
  <w:abstractNum w:abstractNumId="13">
    <w:nsid w:val="00000BB3"/>
    <w:multiLevelType w:val="hybridMultilevel"/>
    <w:tmpl w:val="65780F8A"/>
    <w:lvl w:ilvl="0" w:tplc="5FC6C1AA">
      <w:start w:val="1"/>
      <w:numFmt w:val="decimal"/>
      <w:lvlText w:val="%1."/>
      <w:lvlJc w:val="left"/>
      <w:rPr>
        <w:rFonts w:cs="Times New Roman"/>
      </w:rPr>
    </w:lvl>
    <w:lvl w:ilvl="1" w:tplc="4AC24996">
      <w:numFmt w:val="decimal"/>
      <w:lvlText w:val=""/>
      <w:lvlJc w:val="left"/>
      <w:rPr>
        <w:rFonts w:cs="Times New Roman"/>
      </w:rPr>
    </w:lvl>
    <w:lvl w:ilvl="2" w:tplc="78C6D06C">
      <w:numFmt w:val="decimal"/>
      <w:lvlText w:val=""/>
      <w:lvlJc w:val="left"/>
      <w:rPr>
        <w:rFonts w:cs="Times New Roman"/>
      </w:rPr>
    </w:lvl>
    <w:lvl w:ilvl="3" w:tplc="3F08A422">
      <w:numFmt w:val="decimal"/>
      <w:lvlText w:val=""/>
      <w:lvlJc w:val="left"/>
      <w:rPr>
        <w:rFonts w:cs="Times New Roman"/>
      </w:rPr>
    </w:lvl>
    <w:lvl w:ilvl="4" w:tplc="3DDEBD02">
      <w:numFmt w:val="decimal"/>
      <w:lvlText w:val=""/>
      <w:lvlJc w:val="left"/>
      <w:rPr>
        <w:rFonts w:cs="Times New Roman"/>
      </w:rPr>
    </w:lvl>
    <w:lvl w:ilvl="5" w:tplc="69149AF8">
      <w:numFmt w:val="decimal"/>
      <w:lvlText w:val=""/>
      <w:lvlJc w:val="left"/>
      <w:rPr>
        <w:rFonts w:cs="Times New Roman"/>
      </w:rPr>
    </w:lvl>
    <w:lvl w:ilvl="6" w:tplc="8A4CE964">
      <w:numFmt w:val="decimal"/>
      <w:lvlText w:val=""/>
      <w:lvlJc w:val="left"/>
      <w:rPr>
        <w:rFonts w:cs="Times New Roman"/>
      </w:rPr>
    </w:lvl>
    <w:lvl w:ilvl="7" w:tplc="3E105480">
      <w:numFmt w:val="decimal"/>
      <w:lvlText w:val=""/>
      <w:lvlJc w:val="left"/>
      <w:rPr>
        <w:rFonts w:cs="Times New Roman"/>
      </w:rPr>
    </w:lvl>
    <w:lvl w:ilvl="8" w:tplc="316ED7A6">
      <w:numFmt w:val="decimal"/>
      <w:lvlText w:val=""/>
      <w:lvlJc w:val="left"/>
      <w:rPr>
        <w:rFonts w:cs="Times New Roman"/>
      </w:rPr>
    </w:lvl>
  </w:abstractNum>
  <w:abstractNum w:abstractNumId="14">
    <w:nsid w:val="00000F3E"/>
    <w:multiLevelType w:val="hybridMultilevel"/>
    <w:tmpl w:val="08A4CF4A"/>
    <w:lvl w:ilvl="0" w:tplc="04082958">
      <w:start w:val="1"/>
      <w:numFmt w:val="bullet"/>
      <w:lvlText w:val=""/>
      <w:lvlJc w:val="left"/>
    </w:lvl>
    <w:lvl w:ilvl="1" w:tplc="A132AC04">
      <w:numFmt w:val="decimal"/>
      <w:lvlText w:val=""/>
      <w:lvlJc w:val="left"/>
      <w:rPr>
        <w:rFonts w:cs="Times New Roman"/>
      </w:rPr>
    </w:lvl>
    <w:lvl w:ilvl="2" w:tplc="B0BCC556">
      <w:numFmt w:val="decimal"/>
      <w:lvlText w:val=""/>
      <w:lvlJc w:val="left"/>
      <w:rPr>
        <w:rFonts w:cs="Times New Roman"/>
      </w:rPr>
    </w:lvl>
    <w:lvl w:ilvl="3" w:tplc="0D12B890">
      <w:numFmt w:val="decimal"/>
      <w:lvlText w:val=""/>
      <w:lvlJc w:val="left"/>
      <w:rPr>
        <w:rFonts w:cs="Times New Roman"/>
      </w:rPr>
    </w:lvl>
    <w:lvl w:ilvl="4" w:tplc="F4724B5C">
      <w:numFmt w:val="decimal"/>
      <w:lvlText w:val=""/>
      <w:lvlJc w:val="left"/>
      <w:rPr>
        <w:rFonts w:cs="Times New Roman"/>
      </w:rPr>
    </w:lvl>
    <w:lvl w:ilvl="5" w:tplc="75D4BADE">
      <w:numFmt w:val="decimal"/>
      <w:lvlText w:val=""/>
      <w:lvlJc w:val="left"/>
      <w:rPr>
        <w:rFonts w:cs="Times New Roman"/>
      </w:rPr>
    </w:lvl>
    <w:lvl w:ilvl="6" w:tplc="89D2BE90">
      <w:numFmt w:val="decimal"/>
      <w:lvlText w:val=""/>
      <w:lvlJc w:val="left"/>
      <w:rPr>
        <w:rFonts w:cs="Times New Roman"/>
      </w:rPr>
    </w:lvl>
    <w:lvl w:ilvl="7" w:tplc="1A464FAE">
      <w:numFmt w:val="decimal"/>
      <w:lvlText w:val=""/>
      <w:lvlJc w:val="left"/>
      <w:rPr>
        <w:rFonts w:cs="Times New Roman"/>
      </w:rPr>
    </w:lvl>
    <w:lvl w:ilvl="8" w:tplc="178C95F6">
      <w:numFmt w:val="decimal"/>
      <w:lvlText w:val=""/>
      <w:lvlJc w:val="left"/>
      <w:rPr>
        <w:rFonts w:cs="Times New Roman"/>
      </w:rPr>
    </w:lvl>
  </w:abstractNum>
  <w:abstractNum w:abstractNumId="15">
    <w:nsid w:val="000012DB"/>
    <w:multiLevelType w:val="hybridMultilevel"/>
    <w:tmpl w:val="DFBCC638"/>
    <w:lvl w:ilvl="0" w:tplc="E41EEC08">
      <w:start w:val="1"/>
      <w:numFmt w:val="bullet"/>
      <w:lvlText w:val="-"/>
      <w:lvlJc w:val="left"/>
    </w:lvl>
    <w:lvl w:ilvl="1" w:tplc="76040992">
      <w:numFmt w:val="decimal"/>
      <w:lvlText w:val=""/>
      <w:lvlJc w:val="left"/>
      <w:rPr>
        <w:rFonts w:cs="Times New Roman"/>
      </w:rPr>
    </w:lvl>
    <w:lvl w:ilvl="2" w:tplc="91AAB400">
      <w:numFmt w:val="decimal"/>
      <w:lvlText w:val=""/>
      <w:lvlJc w:val="left"/>
      <w:rPr>
        <w:rFonts w:cs="Times New Roman"/>
      </w:rPr>
    </w:lvl>
    <w:lvl w:ilvl="3" w:tplc="E58E1B24">
      <w:numFmt w:val="decimal"/>
      <w:lvlText w:val=""/>
      <w:lvlJc w:val="left"/>
      <w:rPr>
        <w:rFonts w:cs="Times New Roman"/>
      </w:rPr>
    </w:lvl>
    <w:lvl w:ilvl="4" w:tplc="87BEEE5E">
      <w:numFmt w:val="decimal"/>
      <w:lvlText w:val=""/>
      <w:lvlJc w:val="left"/>
      <w:rPr>
        <w:rFonts w:cs="Times New Roman"/>
      </w:rPr>
    </w:lvl>
    <w:lvl w:ilvl="5" w:tplc="4A22795C">
      <w:numFmt w:val="decimal"/>
      <w:lvlText w:val=""/>
      <w:lvlJc w:val="left"/>
      <w:rPr>
        <w:rFonts w:cs="Times New Roman"/>
      </w:rPr>
    </w:lvl>
    <w:lvl w:ilvl="6" w:tplc="4034748C">
      <w:numFmt w:val="decimal"/>
      <w:lvlText w:val=""/>
      <w:lvlJc w:val="left"/>
      <w:rPr>
        <w:rFonts w:cs="Times New Roman"/>
      </w:rPr>
    </w:lvl>
    <w:lvl w:ilvl="7" w:tplc="AA38C424">
      <w:numFmt w:val="decimal"/>
      <w:lvlText w:val=""/>
      <w:lvlJc w:val="left"/>
      <w:rPr>
        <w:rFonts w:cs="Times New Roman"/>
      </w:rPr>
    </w:lvl>
    <w:lvl w:ilvl="8" w:tplc="4B520692">
      <w:numFmt w:val="decimal"/>
      <w:lvlText w:val=""/>
      <w:lvlJc w:val="left"/>
      <w:rPr>
        <w:rFonts w:cs="Times New Roman"/>
      </w:rPr>
    </w:lvl>
  </w:abstractNum>
  <w:abstractNum w:abstractNumId="16">
    <w:nsid w:val="0000153C"/>
    <w:multiLevelType w:val="hybridMultilevel"/>
    <w:tmpl w:val="83420DC8"/>
    <w:lvl w:ilvl="0" w:tplc="2258E474">
      <w:start w:val="1"/>
      <w:numFmt w:val="bullet"/>
      <w:lvlText w:val="-"/>
      <w:lvlJc w:val="left"/>
    </w:lvl>
    <w:lvl w:ilvl="1" w:tplc="E390BBA6">
      <w:start w:val="1"/>
      <w:numFmt w:val="bullet"/>
      <w:lvlText w:val="-"/>
      <w:lvlJc w:val="left"/>
    </w:lvl>
    <w:lvl w:ilvl="2" w:tplc="7778D622">
      <w:numFmt w:val="decimal"/>
      <w:lvlText w:val=""/>
      <w:lvlJc w:val="left"/>
      <w:rPr>
        <w:rFonts w:cs="Times New Roman"/>
      </w:rPr>
    </w:lvl>
    <w:lvl w:ilvl="3" w:tplc="7C66F95E">
      <w:numFmt w:val="decimal"/>
      <w:lvlText w:val=""/>
      <w:lvlJc w:val="left"/>
      <w:rPr>
        <w:rFonts w:cs="Times New Roman"/>
      </w:rPr>
    </w:lvl>
    <w:lvl w:ilvl="4" w:tplc="4EF0C164">
      <w:numFmt w:val="decimal"/>
      <w:lvlText w:val=""/>
      <w:lvlJc w:val="left"/>
      <w:rPr>
        <w:rFonts w:cs="Times New Roman"/>
      </w:rPr>
    </w:lvl>
    <w:lvl w:ilvl="5" w:tplc="AABEC730">
      <w:numFmt w:val="decimal"/>
      <w:lvlText w:val=""/>
      <w:lvlJc w:val="left"/>
      <w:rPr>
        <w:rFonts w:cs="Times New Roman"/>
      </w:rPr>
    </w:lvl>
    <w:lvl w:ilvl="6" w:tplc="1B8661A4">
      <w:numFmt w:val="decimal"/>
      <w:lvlText w:val=""/>
      <w:lvlJc w:val="left"/>
      <w:rPr>
        <w:rFonts w:cs="Times New Roman"/>
      </w:rPr>
    </w:lvl>
    <w:lvl w:ilvl="7" w:tplc="4F447B9E">
      <w:numFmt w:val="decimal"/>
      <w:lvlText w:val=""/>
      <w:lvlJc w:val="left"/>
      <w:rPr>
        <w:rFonts w:cs="Times New Roman"/>
      </w:rPr>
    </w:lvl>
    <w:lvl w:ilvl="8" w:tplc="D1042F40">
      <w:numFmt w:val="decimal"/>
      <w:lvlText w:val=""/>
      <w:lvlJc w:val="left"/>
      <w:rPr>
        <w:rFonts w:cs="Times New Roman"/>
      </w:rPr>
    </w:lvl>
  </w:abstractNum>
  <w:abstractNum w:abstractNumId="17">
    <w:nsid w:val="00002EA6"/>
    <w:multiLevelType w:val="hybridMultilevel"/>
    <w:tmpl w:val="A5C26E18"/>
    <w:lvl w:ilvl="0" w:tplc="EFA4EA14">
      <w:start w:val="1"/>
      <w:numFmt w:val="bullet"/>
      <w:lvlText w:val="-"/>
      <w:lvlJc w:val="left"/>
    </w:lvl>
    <w:lvl w:ilvl="1" w:tplc="C2B40CB0">
      <w:numFmt w:val="decimal"/>
      <w:lvlText w:val=""/>
      <w:lvlJc w:val="left"/>
      <w:rPr>
        <w:rFonts w:cs="Times New Roman"/>
      </w:rPr>
    </w:lvl>
    <w:lvl w:ilvl="2" w:tplc="3F262454">
      <w:numFmt w:val="decimal"/>
      <w:lvlText w:val=""/>
      <w:lvlJc w:val="left"/>
      <w:rPr>
        <w:rFonts w:cs="Times New Roman"/>
      </w:rPr>
    </w:lvl>
    <w:lvl w:ilvl="3" w:tplc="25DA6A4E">
      <w:numFmt w:val="decimal"/>
      <w:lvlText w:val=""/>
      <w:lvlJc w:val="left"/>
      <w:rPr>
        <w:rFonts w:cs="Times New Roman"/>
      </w:rPr>
    </w:lvl>
    <w:lvl w:ilvl="4" w:tplc="AF92E5E6">
      <w:numFmt w:val="decimal"/>
      <w:lvlText w:val=""/>
      <w:lvlJc w:val="left"/>
      <w:rPr>
        <w:rFonts w:cs="Times New Roman"/>
      </w:rPr>
    </w:lvl>
    <w:lvl w:ilvl="5" w:tplc="4E5EC5AA">
      <w:numFmt w:val="decimal"/>
      <w:lvlText w:val=""/>
      <w:lvlJc w:val="left"/>
      <w:rPr>
        <w:rFonts w:cs="Times New Roman"/>
      </w:rPr>
    </w:lvl>
    <w:lvl w:ilvl="6" w:tplc="889083F6">
      <w:numFmt w:val="decimal"/>
      <w:lvlText w:val=""/>
      <w:lvlJc w:val="left"/>
      <w:rPr>
        <w:rFonts w:cs="Times New Roman"/>
      </w:rPr>
    </w:lvl>
    <w:lvl w:ilvl="7" w:tplc="07F0D0EA">
      <w:numFmt w:val="decimal"/>
      <w:lvlText w:val=""/>
      <w:lvlJc w:val="left"/>
      <w:rPr>
        <w:rFonts w:cs="Times New Roman"/>
      </w:rPr>
    </w:lvl>
    <w:lvl w:ilvl="8" w:tplc="53D6B93C">
      <w:numFmt w:val="decimal"/>
      <w:lvlText w:val=""/>
      <w:lvlJc w:val="left"/>
      <w:rPr>
        <w:rFonts w:cs="Times New Roman"/>
      </w:rPr>
    </w:lvl>
  </w:abstractNum>
  <w:abstractNum w:abstractNumId="18">
    <w:nsid w:val="0000305E"/>
    <w:multiLevelType w:val="hybridMultilevel"/>
    <w:tmpl w:val="BDE8EE68"/>
    <w:lvl w:ilvl="0" w:tplc="BAFA81B6">
      <w:start w:val="1"/>
      <w:numFmt w:val="bullet"/>
      <w:lvlText w:val=""/>
      <w:lvlJc w:val="left"/>
    </w:lvl>
    <w:lvl w:ilvl="1" w:tplc="84063F88">
      <w:numFmt w:val="decimal"/>
      <w:lvlText w:val=""/>
      <w:lvlJc w:val="left"/>
      <w:rPr>
        <w:rFonts w:cs="Times New Roman"/>
      </w:rPr>
    </w:lvl>
    <w:lvl w:ilvl="2" w:tplc="C31EF824">
      <w:numFmt w:val="decimal"/>
      <w:lvlText w:val=""/>
      <w:lvlJc w:val="left"/>
      <w:rPr>
        <w:rFonts w:cs="Times New Roman"/>
      </w:rPr>
    </w:lvl>
    <w:lvl w:ilvl="3" w:tplc="321E07AC">
      <w:numFmt w:val="decimal"/>
      <w:lvlText w:val=""/>
      <w:lvlJc w:val="left"/>
      <w:rPr>
        <w:rFonts w:cs="Times New Roman"/>
      </w:rPr>
    </w:lvl>
    <w:lvl w:ilvl="4" w:tplc="A28EA272">
      <w:numFmt w:val="decimal"/>
      <w:lvlText w:val=""/>
      <w:lvlJc w:val="left"/>
      <w:rPr>
        <w:rFonts w:cs="Times New Roman"/>
      </w:rPr>
    </w:lvl>
    <w:lvl w:ilvl="5" w:tplc="6C1C024C">
      <w:numFmt w:val="decimal"/>
      <w:lvlText w:val=""/>
      <w:lvlJc w:val="left"/>
      <w:rPr>
        <w:rFonts w:cs="Times New Roman"/>
      </w:rPr>
    </w:lvl>
    <w:lvl w:ilvl="6" w:tplc="691E15A8">
      <w:numFmt w:val="decimal"/>
      <w:lvlText w:val=""/>
      <w:lvlJc w:val="left"/>
      <w:rPr>
        <w:rFonts w:cs="Times New Roman"/>
      </w:rPr>
    </w:lvl>
    <w:lvl w:ilvl="7" w:tplc="376ED786">
      <w:numFmt w:val="decimal"/>
      <w:lvlText w:val=""/>
      <w:lvlJc w:val="left"/>
      <w:rPr>
        <w:rFonts w:cs="Times New Roman"/>
      </w:rPr>
    </w:lvl>
    <w:lvl w:ilvl="8" w:tplc="D5C685E2">
      <w:numFmt w:val="decimal"/>
      <w:lvlText w:val=""/>
      <w:lvlJc w:val="left"/>
      <w:rPr>
        <w:rFonts w:cs="Times New Roman"/>
      </w:rPr>
    </w:lvl>
  </w:abstractNum>
  <w:abstractNum w:abstractNumId="19">
    <w:nsid w:val="0000390C"/>
    <w:multiLevelType w:val="hybridMultilevel"/>
    <w:tmpl w:val="615A1840"/>
    <w:lvl w:ilvl="0" w:tplc="B2AA9E1C">
      <w:start w:val="1"/>
      <w:numFmt w:val="bullet"/>
      <w:lvlText w:val="В"/>
      <w:lvlJc w:val="left"/>
    </w:lvl>
    <w:lvl w:ilvl="1" w:tplc="3BF23D72">
      <w:numFmt w:val="decimal"/>
      <w:lvlText w:val=""/>
      <w:lvlJc w:val="left"/>
      <w:rPr>
        <w:rFonts w:cs="Times New Roman"/>
      </w:rPr>
    </w:lvl>
    <w:lvl w:ilvl="2" w:tplc="C6506962">
      <w:numFmt w:val="decimal"/>
      <w:lvlText w:val=""/>
      <w:lvlJc w:val="left"/>
      <w:rPr>
        <w:rFonts w:cs="Times New Roman"/>
      </w:rPr>
    </w:lvl>
    <w:lvl w:ilvl="3" w:tplc="2CA29F38">
      <w:numFmt w:val="decimal"/>
      <w:lvlText w:val=""/>
      <w:lvlJc w:val="left"/>
      <w:rPr>
        <w:rFonts w:cs="Times New Roman"/>
      </w:rPr>
    </w:lvl>
    <w:lvl w:ilvl="4" w:tplc="B414F868">
      <w:numFmt w:val="decimal"/>
      <w:lvlText w:val=""/>
      <w:lvlJc w:val="left"/>
      <w:rPr>
        <w:rFonts w:cs="Times New Roman"/>
      </w:rPr>
    </w:lvl>
    <w:lvl w:ilvl="5" w:tplc="33800598">
      <w:numFmt w:val="decimal"/>
      <w:lvlText w:val=""/>
      <w:lvlJc w:val="left"/>
      <w:rPr>
        <w:rFonts w:cs="Times New Roman"/>
      </w:rPr>
    </w:lvl>
    <w:lvl w:ilvl="6" w:tplc="E42ADA74">
      <w:numFmt w:val="decimal"/>
      <w:lvlText w:val=""/>
      <w:lvlJc w:val="left"/>
      <w:rPr>
        <w:rFonts w:cs="Times New Roman"/>
      </w:rPr>
    </w:lvl>
    <w:lvl w:ilvl="7" w:tplc="32A44414">
      <w:numFmt w:val="decimal"/>
      <w:lvlText w:val=""/>
      <w:lvlJc w:val="left"/>
      <w:rPr>
        <w:rFonts w:cs="Times New Roman"/>
      </w:rPr>
    </w:lvl>
    <w:lvl w:ilvl="8" w:tplc="029EB696">
      <w:numFmt w:val="decimal"/>
      <w:lvlText w:val=""/>
      <w:lvlJc w:val="left"/>
      <w:rPr>
        <w:rFonts w:cs="Times New Roman"/>
      </w:rPr>
    </w:lvl>
  </w:abstractNum>
  <w:abstractNum w:abstractNumId="20">
    <w:nsid w:val="0000440D"/>
    <w:multiLevelType w:val="hybridMultilevel"/>
    <w:tmpl w:val="AA88A346"/>
    <w:lvl w:ilvl="0" w:tplc="48322B84">
      <w:start w:val="1"/>
      <w:numFmt w:val="bullet"/>
      <w:lvlText w:val="-"/>
      <w:lvlJc w:val="left"/>
    </w:lvl>
    <w:lvl w:ilvl="1" w:tplc="B99AF9B8">
      <w:numFmt w:val="decimal"/>
      <w:lvlText w:val=""/>
      <w:lvlJc w:val="left"/>
      <w:rPr>
        <w:rFonts w:cs="Times New Roman"/>
      </w:rPr>
    </w:lvl>
    <w:lvl w:ilvl="2" w:tplc="A2EEEB7A">
      <w:numFmt w:val="decimal"/>
      <w:lvlText w:val=""/>
      <w:lvlJc w:val="left"/>
      <w:rPr>
        <w:rFonts w:cs="Times New Roman"/>
      </w:rPr>
    </w:lvl>
    <w:lvl w:ilvl="3" w:tplc="40F2DA06">
      <w:numFmt w:val="decimal"/>
      <w:lvlText w:val=""/>
      <w:lvlJc w:val="left"/>
      <w:rPr>
        <w:rFonts w:cs="Times New Roman"/>
      </w:rPr>
    </w:lvl>
    <w:lvl w:ilvl="4" w:tplc="C6427C00">
      <w:numFmt w:val="decimal"/>
      <w:lvlText w:val=""/>
      <w:lvlJc w:val="left"/>
      <w:rPr>
        <w:rFonts w:cs="Times New Roman"/>
      </w:rPr>
    </w:lvl>
    <w:lvl w:ilvl="5" w:tplc="6A0A7C76">
      <w:numFmt w:val="decimal"/>
      <w:lvlText w:val=""/>
      <w:lvlJc w:val="left"/>
      <w:rPr>
        <w:rFonts w:cs="Times New Roman"/>
      </w:rPr>
    </w:lvl>
    <w:lvl w:ilvl="6" w:tplc="364C6F22">
      <w:numFmt w:val="decimal"/>
      <w:lvlText w:val=""/>
      <w:lvlJc w:val="left"/>
      <w:rPr>
        <w:rFonts w:cs="Times New Roman"/>
      </w:rPr>
    </w:lvl>
    <w:lvl w:ilvl="7" w:tplc="DBA6F93E">
      <w:numFmt w:val="decimal"/>
      <w:lvlText w:val=""/>
      <w:lvlJc w:val="left"/>
      <w:rPr>
        <w:rFonts w:cs="Times New Roman"/>
      </w:rPr>
    </w:lvl>
    <w:lvl w:ilvl="8" w:tplc="6200317C">
      <w:numFmt w:val="decimal"/>
      <w:lvlText w:val=""/>
      <w:lvlJc w:val="left"/>
      <w:rPr>
        <w:rFonts w:cs="Times New Roman"/>
      </w:rPr>
    </w:lvl>
  </w:abstractNum>
  <w:abstractNum w:abstractNumId="21">
    <w:nsid w:val="0000491C"/>
    <w:multiLevelType w:val="hybridMultilevel"/>
    <w:tmpl w:val="CB30A7A6"/>
    <w:lvl w:ilvl="0" w:tplc="1A18594E">
      <w:start w:val="1"/>
      <w:numFmt w:val="bullet"/>
      <w:lvlText w:val=""/>
      <w:lvlJc w:val="left"/>
    </w:lvl>
    <w:lvl w:ilvl="1" w:tplc="703A0308">
      <w:numFmt w:val="decimal"/>
      <w:lvlText w:val=""/>
      <w:lvlJc w:val="left"/>
      <w:rPr>
        <w:rFonts w:cs="Times New Roman"/>
      </w:rPr>
    </w:lvl>
    <w:lvl w:ilvl="2" w:tplc="A736767E">
      <w:numFmt w:val="decimal"/>
      <w:lvlText w:val=""/>
      <w:lvlJc w:val="left"/>
      <w:rPr>
        <w:rFonts w:cs="Times New Roman"/>
      </w:rPr>
    </w:lvl>
    <w:lvl w:ilvl="3" w:tplc="5E8237A0">
      <w:numFmt w:val="decimal"/>
      <w:lvlText w:val=""/>
      <w:lvlJc w:val="left"/>
      <w:rPr>
        <w:rFonts w:cs="Times New Roman"/>
      </w:rPr>
    </w:lvl>
    <w:lvl w:ilvl="4" w:tplc="4D14835E">
      <w:numFmt w:val="decimal"/>
      <w:lvlText w:val=""/>
      <w:lvlJc w:val="left"/>
      <w:rPr>
        <w:rFonts w:cs="Times New Roman"/>
      </w:rPr>
    </w:lvl>
    <w:lvl w:ilvl="5" w:tplc="2D209406">
      <w:numFmt w:val="decimal"/>
      <w:lvlText w:val=""/>
      <w:lvlJc w:val="left"/>
      <w:rPr>
        <w:rFonts w:cs="Times New Roman"/>
      </w:rPr>
    </w:lvl>
    <w:lvl w:ilvl="6" w:tplc="31C49866">
      <w:numFmt w:val="decimal"/>
      <w:lvlText w:val=""/>
      <w:lvlJc w:val="left"/>
      <w:rPr>
        <w:rFonts w:cs="Times New Roman"/>
      </w:rPr>
    </w:lvl>
    <w:lvl w:ilvl="7" w:tplc="F1D2B82A">
      <w:numFmt w:val="decimal"/>
      <w:lvlText w:val=""/>
      <w:lvlJc w:val="left"/>
      <w:rPr>
        <w:rFonts w:cs="Times New Roman"/>
      </w:rPr>
    </w:lvl>
    <w:lvl w:ilvl="8" w:tplc="D0D038F8">
      <w:numFmt w:val="decimal"/>
      <w:lvlText w:val=""/>
      <w:lvlJc w:val="left"/>
      <w:rPr>
        <w:rFonts w:cs="Times New Roman"/>
      </w:rPr>
    </w:lvl>
  </w:abstractNum>
  <w:abstractNum w:abstractNumId="22">
    <w:nsid w:val="00004D06"/>
    <w:multiLevelType w:val="hybridMultilevel"/>
    <w:tmpl w:val="E1A62B54"/>
    <w:lvl w:ilvl="0" w:tplc="7F16010A">
      <w:start w:val="1"/>
      <w:numFmt w:val="bullet"/>
      <w:lvlText w:val="и"/>
      <w:lvlJc w:val="left"/>
    </w:lvl>
    <w:lvl w:ilvl="1" w:tplc="55064A96">
      <w:numFmt w:val="decimal"/>
      <w:lvlText w:val=""/>
      <w:lvlJc w:val="left"/>
      <w:rPr>
        <w:rFonts w:cs="Times New Roman"/>
      </w:rPr>
    </w:lvl>
    <w:lvl w:ilvl="2" w:tplc="E36ADBA0">
      <w:numFmt w:val="decimal"/>
      <w:lvlText w:val=""/>
      <w:lvlJc w:val="left"/>
      <w:rPr>
        <w:rFonts w:cs="Times New Roman"/>
      </w:rPr>
    </w:lvl>
    <w:lvl w:ilvl="3" w:tplc="48D48496">
      <w:numFmt w:val="decimal"/>
      <w:lvlText w:val=""/>
      <w:lvlJc w:val="left"/>
      <w:rPr>
        <w:rFonts w:cs="Times New Roman"/>
      </w:rPr>
    </w:lvl>
    <w:lvl w:ilvl="4" w:tplc="14FA42CA">
      <w:numFmt w:val="decimal"/>
      <w:lvlText w:val=""/>
      <w:lvlJc w:val="left"/>
      <w:rPr>
        <w:rFonts w:cs="Times New Roman"/>
      </w:rPr>
    </w:lvl>
    <w:lvl w:ilvl="5" w:tplc="98465508">
      <w:numFmt w:val="decimal"/>
      <w:lvlText w:val=""/>
      <w:lvlJc w:val="left"/>
      <w:rPr>
        <w:rFonts w:cs="Times New Roman"/>
      </w:rPr>
    </w:lvl>
    <w:lvl w:ilvl="6" w:tplc="AA7621E4">
      <w:numFmt w:val="decimal"/>
      <w:lvlText w:val=""/>
      <w:lvlJc w:val="left"/>
      <w:rPr>
        <w:rFonts w:cs="Times New Roman"/>
      </w:rPr>
    </w:lvl>
    <w:lvl w:ilvl="7" w:tplc="7796366A">
      <w:numFmt w:val="decimal"/>
      <w:lvlText w:val=""/>
      <w:lvlJc w:val="left"/>
      <w:rPr>
        <w:rFonts w:cs="Times New Roman"/>
      </w:rPr>
    </w:lvl>
    <w:lvl w:ilvl="8" w:tplc="0DC464F0">
      <w:numFmt w:val="decimal"/>
      <w:lvlText w:val=""/>
      <w:lvlJc w:val="left"/>
      <w:rPr>
        <w:rFonts w:cs="Times New Roman"/>
      </w:rPr>
    </w:lvl>
  </w:abstractNum>
  <w:abstractNum w:abstractNumId="23">
    <w:nsid w:val="00004DB7"/>
    <w:multiLevelType w:val="hybridMultilevel"/>
    <w:tmpl w:val="CFEABE0C"/>
    <w:lvl w:ilvl="0" w:tplc="7ECE1048">
      <w:start w:val="1"/>
      <w:numFmt w:val="bullet"/>
      <w:lvlText w:val=""/>
      <w:lvlJc w:val="left"/>
    </w:lvl>
    <w:lvl w:ilvl="1" w:tplc="02F48A70">
      <w:numFmt w:val="decimal"/>
      <w:lvlText w:val=""/>
      <w:lvlJc w:val="left"/>
      <w:rPr>
        <w:rFonts w:cs="Times New Roman"/>
      </w:rPr>
    </w:lvl>
    <w:lvl w:ilvl="2" w:tplc="5D18D4E2">
      <w:numFmt w:val="decimal"/>
      <w:lvlText w:val=""/>
      <w:lvlJc w:val="left"/>
      <w:rPr>
        <w:rFonts w:cs="Times New Roman"/>
      </w:rPr>
    </w:lvl>
    <w:lvl w:ilvl="3" w:tplc="87869750">
      <w:numFmt w:val="decimal"/>
      <w:lvlText w:val=""/>
      <w:lvlJc w:val="left"/>
      <w:rPr>
        <w:rFonts w:cs="Times New Roman"/>
      </w:rPr>
    </w:lvl>
    <w:lvl w:ilvl="4" w:tplc="42702BAA">
      <w:numFmt w:val="decimal"/>
      <w:lvlText w:val=""/>
      <w:lvlJc w:val="left"/>
      <w:rPr>
        <w:rFonts w:cs="Times New Roman"/>
      </w:rPr>
    </w:lvl>
    <w:lvl w:ilvl="5" w:tplc="8ED04D68">
      <w:numFmt w:val="decimal"/>
      <w:lvlText w:val=""/>
      <w:lvlJc w:val="left"/>
      <w:rPr>
        <w:rFonts w:cs="Times New Roman"/>
      </w:rPr>
    </w:lvl>
    <w:lvl w:ilvl="6" w:tplc="E65AAEFA">
      <w:numFmt w:val="decimal"/>
      <w:lvlText w:val=""/>
      <w:lvlJc w:val="left"/>
      <w:rPr>
        <w:rFonts w:cs="Times New Roman"/>
      </w:rPr>
    </w:lvl>
    <w:lvl w:ilvl="7" w:tplc="53B81576">
      <w:numFmt w:val="decimal"/>
      <w:lvlText w:val=""/>
      <w:lvlJc w:val="left"/>
      <w:rPr>
        <w:rFonts w:cs="Times New Roman"/>
      </w:rPr>
    </w:lvl>
    <w:lvl w:ilvl="8" w:tplc="C70E10A6">
      <w:numFmt w:val="decimal"/>
      <w:lvlText w:val=""/>
      <w:lvlJc w:val="left"/>
      <w:rPr>
        <w:rFonts w:cs="Times New Roman"/>
      </w:rPr>
    </w:lvl>
  </w:abstractNum>
  <w:abstractNum w:abstractNumId="24">
    <w:nsid w:val="00007E87"/>
    <w:multiLevelType w:val="hybridMultilevel"/>
    <w:tmpl w:val="2C8A31AE"/>
    <w:lvl w:ilvl="0" w:tplc="62FA77CA">
      <w:start w:val="1"/>
      <w:numFmt w:val="bullet"/>
      <w:lvlText w:val="•"/>
      <w:lvlJc w:val="left"/>
    </w:lvl>
    <w:lvl w:ilvl="1" w:tplc="12465FD8">
      <w:numFmt w:val="decimal"/>
      <w:lvlText w:val=""/>
      <w:lvlJc w:val="left"/>
      <w:rPr>
        <w:rFonts w:cs="Times New Roman"/>
      </w:rPr>
    </w:lvl>
    <w:lvl w:ilvl="2" w:tplc="50E0FE00">
      <w:numFmt w:val="decimal"/>
      <w:lvlText w:val=""/>
      <w:lvlJc w:val="left"/>
      <w:rPr>
        <w:rFonts w:cs="Times New Roman"/>
      </w:rPr>
    </w:lvl>
    <w:lvl w:ilvl="3" w:tplc="115A22BA">
      <w:numFmt w:val="decimal"/>
      <w:lvlText w:val=""/>
      <w:lvlJc w:val="left"/>
      <w:rPr>
        <w:rFonts w:cs="Times New Roman"/>
      </w:rPr>
    </w:lvl>
    <w:lvl w:ilvl="4" w:tplc="AE70AF74">
      <w:numFmt w:val="decimal"/>
      <w:lvlText w:val=""/>
      <w:lvlJc w:val="left"/>
      <w:rPr>
        <w:rFonts w:cs="Times New Roman"/>
      </w:rPr>
    </w:lvl>
    <w:lvl w:ilvl="5" w:tplc="6B121A12">
      <w:numFmt w:val="decimal"/>
      <w:lvlText w:val=""/>
      <w:lvlJc w:val="left"/>
      <w:rPr>
        <w:rFonts w:cs="Times New Roman"/>
      </w:rPr>
    </w:lvl>
    <w:lvl w:ilvl="6" w:tplc="94503784">
      <w:numFmt w:val="decimal"/>
      <w:lvlText w:val=""/>
      <w:lvlJc w:val="left"/>
      <w:rPr>
        <w:rFonts w:cs="Times New Roman"/>
      </w:rPr>
    </w:lvl>
    <w:lvl w:ilvl="7" w:tplc="4536B51C">
      <w:numFmt w:val="decimal"/>
      <w:lvlText w:val=""/>
      <w:lvlJc w:val="left"/>
      <w:rPr>
        <w:rFonts w:cs="Times New Roman"/>
      </w:rPr>
    </w:lvl>
    <w:lvl w:ilvl="8" w:tplc="9F921ED6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5"/>
  </w:num>
  <w:num w:numId="5">
    <w:abstractNumId w:val="16"/>
  </w:num>
  <w:num w:numId="6">
    <w:abstractNumId w:val="24"/>
  </w:num>
  <w:num w:numId="7">
    <w:abstractNumId w:val="19"/>
  </w:num>
  <w:num w:numId="8">
    <w:abstractNumId w:val="14"/>
  </w:num>
  <w:num w:numId="9">
    <w:abstractNumId w:val="10"/>
  </w:num>
  <w:num w:numId="10">
    <w:abstractNumId w:val="11"/>
  </w:num>
  <w:num w:numId="11">
    <w:abstractNumId w:val="18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B62"/>
    <w:rsid w:val="00005F28"/>
    <w:rsid w:val="00007A97"/>
    <w:rsid w:val="000215C9"/>
    <w:rsid w:val="00040F34"/>
    <w:rsid w:val="0004567D"/>
    <w:rsid w:val="0004578A"/>
    <w:rsid w:val="000462ED"/>
    <w:rsid w:val="00046E05"/>
    <w:rsid w:val="000619F7"/>
    <w:rsid w:val="000632C6"/>
    <w:rsid w:val="000634CE"/>
    <w:rsid w:val="00063698"/>
    <w:rsid w:val="00075563"/>
    <w:rsid w:val="000901A9"/>
    <w:rsid w:val="000956AC"/>
    <w:rsid w:val="000A179A"/>
    <w:rsid w:val="000A398F"/>
    <w:rsid w:val="000B3849"/>
    <w:rsid w:val="000C38A2"/>
    <w:rsid w:val="000C46DE"/>
    <w:rsid w:val="000D31DC"/>
    <w:rsid w:val="000E1EBB"/>
    <w:rsid w:val="000E2345"/>
    <w:rsid w:val="000E5122"/>
    <w:rsid w:val="001078D0"/>
    <w:rsid w:val="001537A6"/>
    <w:rsid w:val="00154375"/>
    <w:rsid w:val="001621FE"/>
    <w:rsid w:val="00171B70"/>
    <w:rsid w:val="00172E8F"/>
    <w:rsid w:val="00177C9E"/>
    <w:rsid w:val="001A4B56"/>
    <w:rsid w:val="001A5CC8"/>
    <w:rsid w:val="001A720A"/>
    <w:rsid w:val="001B754B"/>
    <w:rsid w:val="001B7D5A"/>
    <w:rsid w:val="001C14D9"/>
    <w:rsid w:val="001C4BED"/>
    <w:rsid w:val="001E2EDF"/>
    <w:rsid w:val="001F2AC0"/>
    <w:rsid w:val="0020699E"/>
    <w:rsid w:val="00206E8A"/>
    <w:rsid w:val="002103AE"/>
    <w:rsid w:val="00213051"/>
    <w:rsid w:val="00214068"/>
    <w:rsid w:val="00216E41"/>
    <w:rsid w:val="00230B05"/>
    <w:rsid w:val="002501A4"/>
    <w:rsid w:val="00263839"/>
    <w:rsid w:val="002701BD"/>
    <w:rsid w:val="00272389"/>
    <w:rsid w:val="00275C61"/>
    <w:rsid w:val="002816D3"/>
    <w:rsid w:val="002836D0"/>
    <w:rsid w:val="00287AB2"/>
    <w:rsid w:val="00292FBE"/>
    <w:rsid w:val="002963FA"/>
    <w:rsid w:val="00297DE2"/>
    <w:rsid w:val="002B3435"/>
    <w:rsid w:val="002C24C5"/>
    <w:rsid w:val="002D2B13"/>
    <w:rsid w:val="002D4DE5"/>
    <w:rsid w:val="002D61E5"/>
    <w:rsid w:val="002F13AA"/>
    <w:rsid w:val="002F1AEE"/>
    <w:rsid w:val="002F254D"/>
    <w:rsid w:val="002F7117"/>
    <w:rsid w:val="003103DC"/>
    <w:rsid w:val="00322814"/>
    <w:rsid w:val="003267E1"/>
    <w:rsid w:val="00326DDA"/>
    <w:rsid w:val="00340752"/>
    <w:rsid w:val="00363D9A"/>
    <w:rsid w:val="00364492"/>
    <w:rsid w:val="00364C4A"/>
    <w:rsid w:val="0037699C"/>
    <w:rsid w:val="00384C18"/>
    <w:rsid w:val="003856AD"/>
    <w:rsid w:val="00385C91"/>
    <w:rsid w:val="00391A28"/>
    <w:rsid w:val="00395514"/>
    <w:rsid w:val="003A0265"/>
    <w:rsid w:val="003C4FD0"/>
    <w:rsid w:val="003E6DB9"/>
    <w:rsid w:val="00405BD7"/>
    <w:rsid w:val="004307D9"/>
    <w:rsid w:val="004330E5"/>
    <w:rsid w:val="00436207"/>
    <w:rsid w:val="0043683E"/>
    <w:rsid w:val="00450C28"/>
    <w:rsid w:val="0046001D"/>
    <w:rsid w:val="00471B0F"/>
    <w:rsid w:val="00481B0A"/>
    <w:rsid w:val="004B38B5"/>
    <w:rsid w:val="004B7FCB"/>
    <w:rsid w:val="004C3F58"/>
    <w:rsid w:val="004D4DA6"/>
    <w:rsid w:val="004D5A11"/>
    <w:rsid w:val="004E5512"/>
    <w:rsid w:val="004E5A7E"/>
    <w:rsid w:val="004F08A8"/>
    <w:rsid w:val="004F2823"/>
    <w:rsid w:val="004F2F14"/>
    <w:rsid w:val="004F7B09"/>
    <w:rsid w:val="00516B7A"/>
    <w:rsid w:val="00523675"/>
    <w:rsid w:val="00543DB5"/>
    <w:rsid w:val="00544B69"/>
    <w:rsid w:val="00570938"/>
    <w:rsid w:val="00577146"/>
    <w:rsid w:val="00582978"/>
    <w:rsid w:val="0058610C"/>
    <w:rsid w:val="005915AE"/>
    <w:rsid w:val="005A296E"/>
    <w:rsid w:val="005B326E"/>
    <w:rsid w:val="005C4D33"/>
    <w:rsid w:val="005D2DA9"/>
    <w:rsid w:val="005E333A"/>
    <w:rsid w:val="005E3E66"/>
    <w:rsid w:val="005E5EFA"/>
    <w:rsid w:val="005F6800"/>
    <w:rsid w:val="00602B49"/>
    <w:rsid w:val="0060305C"/>
    <w:rsid w:val="0061151D"/>
    <w:rsid w:val="006158FF"/>
    <w:rsid w:val="00631A02"/>
    <w:rsid w:val="006340E6"/>
    <w:rsid w:val="0063689D"/>
    <w:rsid w:val="00652AD4"/>
    <w:rsid w:val="006624CE"/>
    <w:rsid w:val="00662C8E"/>
    <w:rsid w:val="00672108"/>
    <w:rsid w:val="0067418C"/>
    <w:rsid w:val="00676689"/>
    <w:rsid w:val="00681A98"/>
    <w:rsid w:val="00694A93"/>
    <w:rsid w:val="006A2686"/>
    <w:rsid w:val="006A3AE3"/>
    <w:rsid w:val="006A61B4"/>
    <w:rsid w:val="006B4A05"/>
    <w:rsid w:val="006B6FF1"/>
    <w:rsid w:val="006C136D"/>
    <w:rsid w:val="006C2956"/>
    <w:rsid w:val="006D46DA"/>
    <w:rsid w:val="006D4A76"/>
    <w:rsid w:val="006D781D"/>
    <w:rsid w:val="00701B82"/>
    <w:rsid w:val="00703A2D"/>
    <w:rsid w:val="0071787C"/>
    <w:rsid w:val="00730663"/>
    <w:rsid w:val="007416B1"/>
    <w:rsid w:val="007450A7"/>
    <w:rsid w:val="00751D11"/>
    <w:rsid w:val="00765D08"/>
    <w:rsid w:val="007670FC"/>
    <w:rsid w:val="007829ED"/>
    <w:rsid w:val="0079684C"/>
    <w:rsid w:val="007B76FF"/>
    <w:rsid w:val="007B7A5A"/>
    <w:rsid w:val="007C1048"/>
    <w:rsid w:val="007D493F"/>
    <w:rsid w:val="007E13D5"/>
    <w:rsid w:val="007E4AEC"/>
    <w:rsid w:val="007F1B69"/>
    <w:rsid w:val="00801F13"/>
    <w:rsid w:val="00811E36"/>
    <w:rsid w:val="00821F4E"/>
    <w:rsid w:val="00831F26"/>
    <w:rsid w:val="00834320"/>
    <w:rsid w:val="008344DC"/>
    <w:rsid w:val="0084043B"/>
    <w:rsid w:val="00843096"/>
    <w:rsid w:val="0086529C"/>
    <w:rsid w:val="00871D43"/>
    <w:rsid w:val="00884D1A"/>
    <w:rsid w:val="00890854"/>
    <w:rsid w:val="00895A68"/>
    <w:rsid w:val="008A2450"/>
    <w:rsid w:val="008B65B1"/>
    <w:rsid w:val="008B6EBC"/>
    <w:rsid w:val="008B7E53"/>
    <w:rsid w:val="008E3EDB"/>
    <w:rsid w:val="008F6C6C"/>
    <w:rsid w:val="00933F51"/>
    <w:rsid w:val="00940B05"/>
    <w:rsid w:val="009546D6"/>
    <w:rsid w:val="00954982"/>
    <w:rsid w:val="00967049"/>
    <w:rsid w:val="00976A8E"/>
    <w:rsid w:val="009931AB"/>
    <w:rsid w:val="0099357E"/>
    <w:rsid w:val="009C4A51"/>
    <w:rsid w:val="009D129A"/>
    <w:rsid w:val="009D2687"/>
    <w:rsid w:val="009D2F8C"/>
    <w:rsid w:val="009F784A"/>
    <w:rsid w:val="00A032FB"/>
    <w:rsid w:val="00A17048"/>
    <w:rsid w:val="00A34264"/>
    <w:rsid w:val="00A4014A"/>
    <w:rsid w:val="00A42729"/>
    <w:rsid w:val="00A57249"/>
    <w:rsid w:val="00A6187B"/>
    <w:rsid w:val="00A62020"/>
    <w:rsid w:val="00A70904"/>
    <w:rsid w:val="00A85336"/>
    <w:rsid w:val="00A93CAB"/>
    <w:rsid w:val="00AB3E52"/>
    <w:rsid w:val="00AB7DBB"/>
    <w:rsid w:val="00AC4422"/>
    <w:rsid w:val="00AC4FC0"/>
    <w:rsid w:val="00AD0AAB"/>
    <w:rsid w:val="00AD214E"/>
    <w:rsid w:val="00AD478C"/>
    <w:rsid w:val="00AE6641"/>
    <w:rsid w:val="00AF2B96"/>
    <w:rsid w:val="00AF52BD"/>
    <w:rsid w:val="00AF6AC4"/>
    <w:rsid w:val="00B1658A"/>
    <w:rsid w:val="00B17F2E"/>
    <w:rsid w:val="00B41125"/>
    <w:rsid w:val="00B43D09"/>
    <w:rsid w:val="00B46EEF"/>
    <w:rsid w:val="00B71307"/>
    <w:rsid w:val="00B74716"/>
    <w:rsid w:val="00B87F3B"/>
    <w:rsid w:val="00B90ACC"/>
    <w:rsid w:val="00B92627"/>
    <w:rsid w:val="00BA6C0C"/>
    <w:rsid w:val="00BB02DF"/>
    <w:rsid w:val="00BB23B1"/>
    <w:rsid w:val="00BB3C51"/>
    <w:rsid w:val="00BB47E7"/>
    <w:rsid w:val="00BC19E5"/>
    <w:rsid w:val="00BC7E5C"/>
    <w:rsid w:val="00BD1261"/>
    <w:rsid w:val="00BD1972"/>
    <w:rsid w:val="00BD1981"/>
    <w:rsid w:val="00BD7732"/>
    <w:rsid w:val="00BF0E59"/>
    <w:rsid w:val="00BF30CD"/>
    <w:rsid w:val="00BF69E0"/>
    <w:rsid w:val="00C25C6A"/>
    <w:rsid w:val="00C27705"/>
    <w:rsid w:val="00C27AA2"/>
    <w:rsid w:val="00C31B25"/>
    <w:rsid w:val="00C325BF"/>
    <w:rsid w:val="00C352E2"/>
    <w:rsid w:val="00C57F29"/>
    <w:rsid w:val="00C617B7"/>
    <w:rsid w:val="00C70E7A"/>
    <w:rsid w:val="00C8492F"/>
    <w:rsid w:val="00C84D7C"/>
    <w:rsid w:val="00CA40B8"/>
    <w:rsid w:val="00CA651D"/>
    <w:rsid w:val="00CE3EFA"/>
    <w:rsid w:val="00CF60E5"/>
    <w:rsid w:val="00D056DA"/>
    <w:rsid w:val="00D10005"/>
    <w:rsid w:val="00D114C3"/>
    <w:rsid w:val="00D20A2E"/>
    <w:rsid w:val="00D22992"/>
    <w:rsid w:val="00D239CD"/>
    <w:rsid w:val="00D4097A"/>
    <w:rsid w:val="00D52F65"/>
    <w:rsid w:val="00D571CF"/>
    <w:rsid w:val="00D618AC"/>
    <w:rsid w:val="00D708A9"/>
    <w:rsid w:val="00D7706A"/>
    <w:rsid w:val="00D920B7"/>
    <w:rsid w:val="00D92EA2"/>
    <w:rsid w:val="00D955DF"/>
    <w:rsid w:val="00D95908"/>
    <w:rsid w:val="00DA6F59"/>
    <w:rsid w:val="00DB53FA"/>
    <w:rsid w:val="00DC1A91"/>
    <w:rsid w:val="00DE3061"/>
    <w:rsid w:val="00DE3863"/>
    <w:rsid w:val="00DE56BA"/>
    <w:rsid w:val="00DF6AA4"/>
    <w:rsid w:val="00DF7174"/>
    <w:rsid w:val="00E01650"/>
    <w:rsid w:val="00E04C18"/>
    <w:rsid w:val="00E16804"/>
    <w:rsid w:val="00E179AD"/>
    <w:rsid w:val="00E22863"/>
    <w:rsid w:val="00E30446"/>
    <w:rsid w:val="00E52F00"/>
    <w:rsid w:val="00E73A3F"/>
    <w:rsid w:val="00E8439E"/>
    <w:rsid w:val="00E933CE"/>
    <w:rsid w:val="00E94CA9"/>
    <w:rsid w:val="00E956B8"/>
    <w:rsid w:val="00E967B2"/>
    <w:rsid w:val="00EB04C5"/>
    <w:rsid w:val="00EC19B1"/>
    <w:rsid w:val="00EC33F3"/>
    <w:rsid w:val="00F055ED"/>
    <w:rsid w:val="00F109CF"/>
    <w:rsid w:val="00F12F15"/>
    <w:rsid w:val="00F3291B"/>
    <w:rsid w:val="00F45DC0"/>
    <w:rsid w:val="00F50A8F"/>
    <w:rsid w:val="00F52961"/>
    <w:rsid w:val="00F603A5"/>
    <w:rsid w:val="00F669CD"/>
    <w:rsid w:val="00F85E5B"/>
    <w:rsid w:val="00F93888"/>
    <w:rsid w:val="00F970CB"/>
    <w:rsid w:val="00FA75F9"/>
    <w:rsid w:val="00FB7612"/>
    <w:rsid w:val="00FD6A1B"/>
    <w:rsid w:val="00FE1B62"/>
    <w:rsid w:val="00FE3285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стиль11"/>
    <w:basedOn w:val="Normal"/>
    <w:uiPriority w:val="99"/>
    <w:rsid w:val="0006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8344D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2C6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FD6A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DF6A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6AA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12</Pages>
  <Words>3200</Words>
  <Characters>18242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ученик</cp:lastModifiedBy>
  <cp:revision>13</cp:revision>
  <cp:lastPrinted>2020-09-09T12:36:00Z</cp:lastPrinted>
  <dcterms:created xsi:type="dcterms:W3CDTF">2017-09-07T18:41:00Z</dcterms:created>
  <dcterms:modified xsi:type="dcterms:W3CDTF">2020-09-09T12:36:00Z</dcterms:modified>
</cp:coreProperties>
</file>