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3" w:rsidRDefault="008B28D3" w:rsidP="00846FF8">
      <w:pPr>
        <w:jc w:val="center"/>
        <w:rPr>
          <w:rFonts w:ascii="Times New Roman" w:hAnsi="Times New Roman"/>
          <w:b/>
        </w:rPr>
      </w:pPr>
      <w:r w:rsidRPr="00846FF8">
        <w:rPr>
          <w:rFonts w:ascii="Times New Roman" w:hAnsi="Times New Roman"/>
          <w:b/>
        </w:rPr>
        <w:t>РАСПИСКА</w:t>
      </w:r>
      <w:r>
        <w:rPr>
          <w:rFonts w:ascii="Times New Roman" w:hAnsi="Times New Roman"/>
          <w:b/>
        </w:rPr>
        <w:t xml:space="preserve"> </w:t>
      </w:r>
    </w:p>
    <w:p w:rsidR="008B28D3" w:rsidRDefault="008B28D3" w:rsidP="00846F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получении заявления, представленная для приема</w:t>
      </w:r>
    </w:p>
    <w:p w:rsidR="008B28D3" w:rsidRDefault="008B28D3" w:rsidP="00846F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ребенка в общеобразовательное учреждение</w:t>
      </w:r>
    </w:p>
    <w:p w:rsidR="008B28D3" w:rsidRDefault="008B28D3" w:rsidP="00BC3961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Выдана </w:t>
      </w:r>
      <w:r>
        <w:rPr>
          <w:rFonts w:ascii="Times New Roman" w:hAnsi="Times New Roman"/>
          <w:sz w:val="24"/>
          <w:szCs w:val="24"/>
        </w:rPr>
        <w:t>Муниципальным бюджетным общеобразовательным</w:t>
      </w:r>
      <w:r w:rsidRPr="00BC3961">
        <w:rPr>
          <w:rFonts w:ascii="Times New Roman" w:hAnsi="Times New Roman"/>
          <w:sz w:val="24"/>
          <w:szCs w:val="24"/>
        </w:rPr>
        <w:t xml:space="preserve"> учреждение</w:t>
      </w:r>
      <w:r>
        <w:rPr>
          <w:rFonts w:ascii="Times New Roman" w:hAnsi="Times New Roman"/>
          <w:sz w:val="24"/>
          <w:szCs w:val="24"/>
        </w:rPr>
        <w:t>м</w:t>
      </w:r>
      <w:r w:rsidRPr="00BC396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Спешневская основная</w:t>
      </w:r>
      <w:r w:rsidRPr="00BC3961">
        <w:rPr>
          <w:rFonts w:ascii="Times New Roman" w:hAnsi="Times New Roman"/>
          <w:sz w:val="24"/>
          <w:szCs w:val="24"/>
        </w:rPr>
        <w:t xml:space="preserve"> общеобразовательная школа имени Героя Российской Федерации Александра Рязанцева Корсаковского района Орловской области</w:t>
      </w:r>
    </w:p>
    <w:p w:rsidR="008B28D3" w:rsidRPr="00BC3961" w:rsidRDefault="008B28D3" w:rsidP="00BC3961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303582 Орловская область, Корсаковский район, д. Голянка 69</w:t>
      </w:r>
    </w:p>
    <w:p w:rsidR="008B28D3" w:rsidRPr="008F3642" w:rsidRDefault="008B28D3" w:rsidP="00477C0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</w:t>
      </w:r>
      <w:r w:rsidRPr="008F3642">
        <w:rPr>
          <w:rFonts w:ascii="Times New Roman" w:hAnsi="Times New Roman"/>
        </w:rPr>
        <w:t>Заявление _____________________________________</w:t>
      </w:r>
      <w:r>
        <w:rPr>
          <w:rFonts w:ascii="Times New Roman" w:hAnsi="Times New Roman"/>
        </w:rPr>
        <w:t>______________________________</w:t>
      </w:r>
      <w:r w:rsidRPr="008F3642">
        <w:rPr>
          <w:rFonts w:ascii="Times New Roman" w:hAnsi="Times New Roman"/>
        </w:rPr>
        <w:t xml:space="preserve">_ </w:t>
      </w:r>
    </w:p>
    <w:p w:rsidR="008B28D3" w:rsidRPr="008F3642" w:rsidRDefault="008B28D3" w:rsidP="00477C09">
      <w:pPr>
        <w:spacing w:after="0"/>
        <w:rPr>
          <w:rFonts w:ascii="Times New Roman" w:hAnsi="Times New Roman"/>
          <w:sz w:val="16"/>
          <w:szCs w:val="16"/>
        </w:rPr>
      </w:pPr>
      <w:r w:rsidRPr="008F364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8B28D3" w:rsidRDefault="008B28D3" w:rsidP="00477C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 «_____» ___________202__ год </w:t>
      </w:r>
      <w:r w:rsidRPr="008F3642">
        <w:rPr>
          <w:rFonts w:ascii="Times New Roman" w:hAnsi="Times New Roman"/>
        </w:rPr>
        <w:t xml:space="preserve"> и присвоен регистрационный номер _______</w:t>
      </w:r>
    </w:p>
    <w:p w:rsidR="008B28D3" w:rsidRPr="008F3642" w:rsidRDefault="008B28D3" w:rsidP="00477C09">
      <w:pPr>
        <w:rPr>
          <w:rFonts w:ascii="Times New Roman" w:hAnsi="Times New Roman"/>
        </w:rPr>
      </w:pPr>
    </w:p>
    <w:p w:rsidR="008B28D3" w:rsidRPr="00846FF8" w:rsidRDefault="008B28D3" w:rsidP="00477C09">
      <w:pPr>
        <w:jc w:val="center"/>
        <w:rPr>
          <w:rFonts w:ascii="Times New Roman" w:hAnsi="Times New Roman"/>
          <w:b/>
        </w:rPr>
      </w:pPr>
      <w:r w:rsidRPr="00846FF8">
        <w:rPr>
          <w:rFonts w:ascii="Times New Roman" w:hAnsi="Times New Roman"/>
          <w:b/>
        </w:rPr>
        <w:t>ПЕРЕЧЕНЬ ПРЕДОСТАВЛЕННЫХ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1838"/>
        <w:gridCol w:w="7200"/>
      </w:tblGrid>
      <w:tr w:rsidR="008B28D3" w:rsidRPr="004F6D88" w:rsidTr="00B92468">
        <w:tc>
          <w:tcPr>
            <w:tcW w:w="816" w:type="dxa"/>
          </w:tcPr>
          <w:p w:rsidR="008B28D3" w:rsidRPr="004F6D88" w:rsidRDefault="008B28D3" w:rsidP="004F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№ п/п</w:t>
            </w:r>
          </w:p>
        </w:tc>
        <w:tc>
          <w:tcPr>
            <w:tcW w:w="1838" w:type="dxa"/>
          </w:tcPr>
          <w:p w:rsidR="008B28D3" w:rsidRPr="004F6D88" w:rsidRDefault="008B28D3" w:rsidP="004F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Отметка да/нет</w:t>
            </w:r>
          </w:p>
        </w:tc>
        <w:tc>
          <w:tcPr>
            <w:tcW w:w="7200" w:type="dxa"/>
          </w:tcPr>
          <w:p w:rsidR="008B28D3" w:rsidRPr="004F6D88" w:rsidRDefault="008B28D3" w:rsidP="004F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Наименование документа</w:t>
            </w:r>
          </w:p>
          <w:p w:rsidR="008B28D3" w:rsidRPr="004F6D88" w:rsidRDefault="008B28D3" w:rsidP="004F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8D3" w:rsidRPr="004F6D88" w:rsidTr="00B92468">
        <w:tc>
          <w:tcPr>
            <w:tcW w:w="816" w:type="dxa"/>
          </w:tcPr>
          <w:p w:rsidR="008B28D3" w:rsidRPr="004F6D88" w:rsidRDefault="008B28D3" w:rsidP="004F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Копия свидетельства о рождении ребенка или документа о родстве</w:t>
            </w:r>
          </w:p>
        </w:tc>
      </w:tr>
      <w:tr w:rsidR="008B28D3" w:rsidRPr="004F6D88" w:rsidTr="00B92468">
        <w:tc>
          <w:tcPr>
            <w:tcW w:w="816" w:type="dxa"/>
          </w:tcPr>
          <w:p w:rsidR="008B28D3" w:rsidRPr="004F6D88" w:rsidRDefault="008B28D3" w:rsidP="004F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8B28D3" w:rsidRPr="004F6D88" w:rsidTr="00B92468">
        <w:tc>
          <w:tcPr>
            <w:tcW w:w="816" w:type="dxa"/>
          </w:tcPr>
          <w:p w:rsidR="008B28D3" w:rsidRPr="004F6D88" w:rsidRDefault="008B28D3" w:rsidP="004F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 xml:space="preserve">Копия документа, удостоверяющего личность родителя </w:t>
            </w:r>
          </w:p>
        </w:tc>
      </w:tr>
      <w:tr w:rsidR="008B28D3" w:rsidRPr="004F6D88" w:rsidTr="00B92468">
        <w:tc>
          <w:tcPr>
            <w:tcW w:w="816" w:type="dxa"/>
          </w:tcPr>
          <w:p w:rsidR="008B28D3" w:rsidRPr="004F6D88" w:rsidRDefault="008B28D3" w:rsidP="004F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</w:tr>
      <w:tr w:rsidR="008B28D3" w:rsidRPr="004F6D88" w:rsidTr="00B92468">
        <w:tc>
          <w:tcPr>
            <w:tcW w:w="816" w:type="dxa"/>
          </w:tcPr>
          <w:p w:rsidR="008B28D3" w:rsidRPr="004F6D88" w:rsidRDefault="008B28D3" w:rsidP="004F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5</w:t>
            </w:r>
          </w:p>
        </w:tc>
        <w:tc>
          <w:tcPr>
            <w:tcW w:w="1838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  <w:r w:rsidRPr="004F6D88">
              <w:rPr>
                <w:rFonts w:ascii="Times New Roman" w:hAnsi="Times New Roman"/>
              </w:rPr>
              <w:t>Копия заключения психолого-медико-педагогической комиссии</w:t>
            </w:r>
          </w:p>
        </w:tc>
      </w:tr>
      <w:tr w:rsidR="008B28D3" w:rsidRPr="004F6D88" w:rsidTr="00B92468">
        <w:tc>
          <w:tcPr>
            <w:tcW w:w="816" w:type="dxa"/>
          </w:tcPr>
          <w:p w:rsidR="008B28D3" w:rsidRPr="004F6D88" w:rsidRDefault="008B28D3" w:rsidP="004F6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8B28D3" w:rsidRPr="004F6D88" w:rsidRDefault="008B28D3" w:rsidP="004F6D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28D3" w:rsidRDefault="008B28D3" w:rsidP="00477C09">
      <w:pPr>
        <w:rPr>
          <w:rFonts w:ascii="Times New Roman" w:hAnsi="Times New Roman"/>
        </w:rPr>
      </w:pPr>
    </w:p>
    <w:p w:rsidR="008B28D3" w:rsidRDefault="008B28D3" w:rsidP="00477C09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«______» ______________202__  год</w:t>
      </w:r>
    </w:p>
    <w:p w:rsidR="008B28D3" w:rsidRDefault="008B28D3" w:rsidP="00477C09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 лица, ответственного за прием документов____________________/______________________</w:t>
      </w:r>
    </w:p>
    <w:p w:rsidR="008B28D3" w:rsidRPr="00846FF8" w:rsidRDefault="008B28D3">
      <w:pPr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sectPr w:rsidR="008B28D3" w:rsidRPr="00846FF8" w:rsidSect="00846F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C09"/>
    <w:rsid w:val="00063626"/>
    <w:rsid w:val="001449AF"/>
    <w:rsid w:val="002B369A"/>
    <w:rsid w:val="002F5678"/>
    <w:rsid w:val="00341956"/>
    <w:rsid w:val="00477C09"/>
    <w:rsid w:val="004F4543"/>
    <w:rsid w:val="004F6D88"/>
    <w:rsid w:val="00846FF8"/>
    <w:rsid w:val="008B28D3"/>
    <w:rsid w:val="008F3642"/>
    <w:rsid w:val="00B81114"/>
    <w:rsid w:val="00B92468"/>
    <w:rsid w:val="00BC3961"/>
    <w:rsid w:val="00D11354"/>
    <w:rsid w:val="00F22DE0"/>
    <w:rsid w:val="00F5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7C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4</cp:revision>
  <cp:lastPrinted>2021-01-19T08:48:00Z</cp:lastPrinted>
  <dcterms:created xsi:type="dcterms:W3CDTF">2021-01-19T08:28:00Z</dcterms:created>
  <dcterms:modified xsi:type="dcterms:W3CDTF">2022-03-10T05:43:00Z</dcterms:modified>
</cp:coreProperties>
</file>