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"/>
        <w:gridCol w:w="8734"/>
      </w:tblGrid>
      <w:tr w:rsidR="004E52AE" w:rsidRPr="00272663" w:rsidTr="000A75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2AE" w:rsidRPr="00D37352" w:rsidRDefault="004E52AE" w:rsidP="000A75A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2AE" w:rsidRPr="00272663" w:rsidRDefault="004E52AE" w:rsidP="000A75A8">
            <w:pPr>
              <w:ind w:left="466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72663">
              <w:rPr>
                <w:color w:val="000000"/>
                <w:sz w:val="28"/>
                <w:szCs w:val="28"/>
                <w:lang w:val="ru-RU"/>
              </w:rPr>
              <w:t>Директору МБОУ «Спешневская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</w:t>
            </w:r>
            <w:r w:rsidRPr="00272663">
              <w:rPr>
                <w:color w:val="000000"/>
                <w:sz w:val="28"/>
                <w:szCs w:val="28"/>
                <w:lang w:val="ru-RU"/>
              </w:rPr>
              <w:t>ОШ»</w:t>
            </w:r>
            <w:r w:rsidRPr="00272663">
              <w:rPr>
                <w:sz w:val="28"/>
                <w:szCs w:val="28"/>
                <w:lang w:val="ru-RU"/>
              </w:rPr>
              <w:br/>
            </w:r>
            <w:r w:rsidRPr="00272663">
              <w:rPr>
                <w:color w:val="000000"/>
                <w:sz w:val="28"/>
                <w:szCs w:val="28"/>
                <w:lang w:val="ru-RU"/>
              </w:rPr>
              <w:t>Чеботаревой Е.В.</w:t>
            </w:r>
          </w:p>
          <w:p w:rsidR="004E52AE" w:rsidRPr="00272663" w:rsidRDefault="004E52AE" w:rsidP="000A75A8">
            <w:pPr>
              <w:ind w:left="466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72663">
              <w:rPr>
                <w:color w:val="000000"/>
                <w:sz w:val="28"/>
                <w:szCs w:val="28"/>
                <w:lang w:val="ru-RU"/>
              </w:rPr>
              <w:t>от __________________________</w:t>
            </w:r>
          </w:p>
          <w:p w:rsidR="004E52AE" w:rsidRPr="00272663" w:rsidRDefault="004E52AE" w:rsidP="000A75A8">
            <w:pPr>
              <w:ind w:left="466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72663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</w:p>
          <w:p w:rsidR="004E52AE" w:rsidRPr="00D37352" w:rsidRDefault="004E52AE" w:rsidP="000A75A8">
            <w:pPr>
              <w:ind w:left="466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72663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72663">
              <w:rPr>
                <w:color w:val="000000"/>
                <w:sz w:val="28"/>
                <w:szCs w:val="28"/>
                <w:lang w:val="ru-RU"/>
              </w:rPr>
              <w:br/>
            </w:r>
          </w:p>
        </w:tc>
      </w:tr>
    </w:tbl>
    <w:p w:rsidR="004E52AE" w:rsidRPr="00B01B09" w:rsidRDefault="004E52AE" w:rsidP="003E0E50">
      <w:pPr>
        <w:jc w:val="center"/>
        <w:rPr>
          <w:color w:val="000000"/>
          <w:sz w:val="24"/>
          <w:szCs w:val="24"/>
          <w:lang w:val="ru-RU"/>
        </w:rPr>
      </w:pPr>
      <w:r w:rsidRPr="00B01B09">
        <w:rPr>
          <w:b/>
          <w:bCs/>
          <w:color w:val="000000"/>
          <w:sz w:val="24"/>
          <w:szCs w:val="24"/>
          <w:lang w:val="ru-RU"/>
        </w:rPr>
        <w:t>СОГЛАСИЕ</w:t>
      </w:r>
    </w:p>
    <w:p w:rsidR="004E52AE" w:rsidRPr="00272663" w:rsidRDefault="004E52AE" w:rsidP="003E0E50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72663">
        <w:rPr>
          <w:color w:val="000000"/>
          <w:sz w:val="28"/>
          <w:szCs w:val="28"/>
          <w:lang w:val="ru-RU"/>
        </w:rPr>
        <w:t xml:space="preserve">Я, </w:t>
      </w:r>
      <w:r>
        <w:rPr>
          <w:color w:val="000000"/>
          <w:sz w:val="28"/>
          <w:szCs w:val="28"/>
          <w:lang w:val="ru-RU"/>
        </w:rPr>
        <w:t>___________________________________________________________ФИО</w:t>
      </w:r>
      <w:r w:rsidRPr="00272663">
        <w:rPr>
          <w:color w:val="000000"/>
          <w:sz w:val="28"/>
          <w:szCs w:val="28"/>
          <w:lang w:val="ru-RU"/>
        </w:rPr>
        <w:t>, даю согласие на обучение моего ребенка,</w:t>
      </w:r>
      <w:r w:rsidRPr="002726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ФИО ________________________________________________________</w:t>
      </w:r>
      <w:r w:rsidRPr="00272663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об</w:t>
      </w:r>
      <w:r w:rsidRPr="00272663">
        <w:rPr>
          <w:color w:val="000000"/>
          <w:sz w:val="28"/>
          <w:szCs w:val="28"/>
          <w:lang w:val="ru-RU"/>
        </w:rPr>
        <w:t>уча</w:t>
      </w:r>
      <w:r>
        <w:rPr>
          <w:color w:val="000000"/>
          <w:sz w:val="28"/>
          <w:szCs w:val="28"/>
          <w:lang w:val="ru-RU"/>
        </w:rPr>
        <w:t xml:space="preserve">ющ_______ </w:t>
      </w:r>
      <w:r w:rsidRPr="00272663">
        <w:rPr>
          <w:color w:val="000000"/>
          <w:sz w:val="28"/>
          <w:szCs w:val="28"/>
          <w:lang w:val="ru-RU"/>
        </w:rPr>
        <w:t>-го класса</w:t>
      </w:r>
      <w:r>
        <w:rPr>
          <w:color w:val="000000"/>
          <w:sz w:val="28"/>
          <w:szCs w:val="28"/>
          <w:lang w:val="ru-RU"/>
        </w:rPr>
        <w:t xml:space="preserve"> МБОУ «Спешневская ООШ»</w:t>
      </w:r>
      <w:r w:rsidRPr="00272663">
        <w:rPr>
          <w:color w:val="000000"/>
          <w:sz w:val="28"/>
          <w:szCs w:val="28"/>
          <w:lang w:val="ru-RU"/>
        </w:rPr>
        <w:t xml:space="preserve">, в соответствии с федеральным государственным образовательным стандартом </w:t>
      </w:r>
      <w:r w:rsidRPr="003E0E50">
        <w:rPr>
          <w:color w:val="000000"/>
          <w:sz w:val="28"/>
          <w:szCs w:val="28"/>
          <w:lang w:val="ru-RU"/>
        </w:rPr>
        <w:t>начального общего образования, утвержденным приказом Минпросвещения от 31.05.2021 № 286</w:t>
      </w:r>
      <w:r>
        <w:rPr>
          <w:color w:val="000000"/>
          <w:sz w:val="28"/>
          <w:szCs w:val="28"/>
          <w:lang w:val="ru-RU"/>
        </w:rPr>
        <w:t xml:space="preserve"> Подтверждаю, что ознакомлен____</w:t>
      </w:r>
      <w:r w:rsidRPr="00272663">
        <w:rPr>
          <w:color w:val="000000"/>
          <w:sz w:val="28"/>
          <w:szCs w:val="28"/>
          <w:lang w:val="ru-RU"/>
        </w:rPr>
        <w:t xml:space="preserve"> с федеральными нормативными актами и документами МБОУ «</w:t>
      </w:r>
      <w:r>
        <w:rPr>
          <w:color w:val="000000"/>
          <w:sz w:val="28"/>
          <w:szCs w:val="28"/>
          <w:lang w:val="ru-RU"/>
        </w:rPr>
        <w:t>Спешневская  О</w:t>
      </w:r>
      <w:r w:rsidRPr="00272663">
        <w:rPr>
          <w:color w:val="000000"/>
          <w:sz w:val="28"/>
          <w:szCs w:val="28"/>
          <w:lang w:val="ru-RU"/>
        </w:rPr>
        <w:t>ОШ»,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"/>
        <w:gridCol w:w="1039"/>
        <w:gridCol w:w="170"/>
      </w:tblGrid>
      <w:tr w:rsidR="004E52AE" w:rsidRPr="00D37352" w:rsidTr="000A75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2AE" w:rsidRPr="00272663" w:rsidRDefault="004E52AE" w:rsidP="000A75A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2AE" w:rsidRPr="00D37352" w:rsidRDefault="004E52AE" w:rsidP="000A75A8">
            <w:pPr>
              <w:ind w:left="10" w:hanging="1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37352">
              <w:rPr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52AE" w:rsidRPr="00D37352" w:rsidRDefault="004E52AE" w:rsidP="000A75A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52AE" w:rsidRDefault="004E52AE" w:rsidP="003E0E50"/>
    <w:p w:rsidR="004E52AE" w:rsidRDefault="004E52AE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4E52AE" w:rsidRDefault="004E52AE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4E52AE" w:rsidRDefault="004E52AE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4E52AE" w:rsidRDefault="004E52AE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sectPr w:rsidR="004E52AE" w:rsidSect="00FC17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A75A8"/>
    <w:rsid w:val="00272663"/>
    <w:rsid w:val="002D33B1"/>
    <w:rsid w:val="002D3591"/>
    <w:rsid w:val="00350552"/>
    <w:rsid w:val="003514A0"/>
    <w:rsid w:val="003E0E50"/>
    <w:rsid w:val="004E52AE"/>
    <w:rsid w:val="004F7E17"/>
    <w:rsid w:val="005A05CE"/>
    <w:rsid w:val="00653AF6"/>
    <w:rsid w:val="00A54E7E"/>
    <w:rsid w:val="00A945A3"/>
    <w:rsid w:val="00B01B09"/>
    <w:rsid w:val="00B478C2"/>
    <w:rsid w:val="00B73A5A"/>
    <w:rsid w:val="00D37352"/>
    <w:rsid w:val="00DC40D6"/>
    <w:rsid w:val="00E438A1"/>
    <w:rsid w:val="00F01E19"/>
    <w:rsid w:val="00F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108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ученик</cp:lastModifiedBy>
  <cp:revision>4</cp:revision>
  <dcterms:created xsi:type="dcterms:W3CDTF">2011-11-02T04:15:00Z</dcterms:created>
  <dcterms:modified xsi:type="dcterms:W3CDTF">2022-04-08T12:35:00Z</dcterms:modified>
</cp:coreProperties>
</file>