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3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839"/>
        <w:gridCol w:w="8734"/>
      </w:tblGrid>
      <w:tr w:rsidR="00E44E32" w:rsidRPr="00272663" w:rsidTr="007910F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4E32" w:rsidRPr="00D37352" w:rsidRDefault="00E44E32" w:rsidP="00272663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34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4E32" w:rsidRPr="00272663" w:rsidRDefault="00E44E32" w:rsidP="00272663">
            <w:pPr>
              <w:ind w:left="4664"/>
              <w:jc w:val="both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Директору МБОУ «Спешневская О</w:t>
            </w:r>
            <w:r w:rsidRPr="00272663">
              <w:rPr>
                <w:color w:val="000000"/>
                <w:sz w:val="28"/>
                <w:szCs w:val="28"/>
                <w:lang w:val="ru-RU"/>
              </w:rPr>
              <w:t>ОШ»</w:t>
            </w:r>
            <w:r w:rsidRPr="00272663">
              <w:rPr>
                <w:sz w:val="28"/>
                <w:szCs w:val="28"/>
                <w:lang w:val="ru-RU"/>
              </w:rPr>
              <w:br/>
            </w:r>
            <w:r w:rsidRPr="00272663">
              <w:rPr>
                <w:color w:val="000000"/>
                <w:sz w:val="28"/>
                <w:szCs w:val="28"/>
                <w:lang w:val="ru-RU"/>
              </w:rPr>
              <w:t>Чеботаревой Е.В.</w:t>
            </w:r>
          </w:p>
          <w:p w:rsidR="00E44E32" w:rsidRPr="00272663" w:rsidRDefault="00E44E32" w:rsidP="00272663">
            <w:pPr>
              <w:ind w:left="4664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272663">
              <w:rPr>
                <w:color w:val="000000"/>
                <w:sz w:val="28"/>
                <w:szCs w:val="28"/>
                <w:lang w:val="ru-RU"/>
              </w:rPr>
              <w:t>от __________________________</w:t>
            </w:r>
          </w:p>
          <w:p w:rsidR="00E44E32" w:rsidRPr="00272663" w:rsidRDefault="00E44E32" w:rsidP="00272663">
            <w:pPr>
              <w:ind w:left="4664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272663">
              <w:rPr>
                <w:color w:val="000000"/>
                <w:sz w:val="28"/>
                <w:szCs w:val="28"/>
                <w:lang w:val="ru-RU"/>
              </w:rPr>
              <w:t>____________________________</w:t>
            </w:r>
          </w:p>
          <w:p w:rsidR="00E44E32" w:rsidRPr="00D37352" w:rsidRDefault="00E44E32" w:rsidP="00272663">
            <w:pPr>
              <w:ind w:left="4664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272663">
              <w:rPr>
                <w:color w:val="000000"/>
                <w:sz w:val="28"/>
                <w:szCs w:val="28"/>
                <w:lang w:val="ru-RU"/>
              </w:rPr>
              <w:t>____________________________</w:t>
            </w:r>
            <w:r w:rsidRPr="00272663">
              <w:rPr>
                <w:color w:val="000000"/>
                <w:sz w:val="28"/>
                <w:szCs w:val="28"/>
                <w:lang w:val="ru-RU"/>
              </w:rPr>
              <w:br/>
            </w:r>
          </w:p>
        </w:tc>
      </w:tr>
    </w:tbl>
    <w:p w:rsidR="00E44E32" w:rsidRPr="00B01B09" w:rsidRDefault="00E44E32" w:rsidP="00272663">
      <w:pPr>
        <w:jc w:val="center"/>
        <w:rPr>
          <w:color w:val="000000"/>
          <w:sz w:val="24"/>
          <w:szCs w:val="24"/>
          <w:lang w:val="ru-RU"/>
        </w:rPr>
      </w:pPr>
      <w:r w:rsidRPr="00B01B09">
        <w:rPr>
          <w:b/>
          <w:bCs/>
          <w:color w:val="000000"/>
          <w:sz w:val="24"/>
          <w:szCs w:val="24"/>
          <w:lang w:val="ru-RU"/>
        </w:rPr>
        <w:t>СОГЛАСИЕ</w:t>
      </w:r>
    </w:p>
    <w:p w:rsidR="00E44E32" w:rsidRPr="00272663" w:rsidRDefault="00E44E32" w:rsidP="00272663">
      <w:pPr>
        <w:spacing w:line="360" w:lineRule="auto"/>
        <w:jc w:val="both"/>
        <w:rPr>
          <w:color w:val="000000"/>
          <w:sz w:val="28"/>
          <w:szCs w:val="28"/>
          <w:lang w:val="ru-RU"/>
        </w:rPr>
      </w:pPr>
      <w:r w:rsidRPr="00272663">
        <w:rPr>
          <w:color w:val="000000"/>
          <w:sz w:val="28"/>
          <w:szCs w:val="28"/>
          <w:lang w:val="ru-RU"/>
        </w:rPr>
        <w:t xml:space="preserve">Я, </w:t>
      </w:r>
      <w:r>
        <w:rPr>
          <w:color w:val="000000"/>
          <w:sz w:val="28"/>
          <w:szCs w:val="28"/>
          <w:lang w:val="ru-RU"/>
        </w:rPr>
        <w:t>___________________________________________________________ФИО</w:t>
      </w:r>
      <w:r w:rsidRPr="00272663">
        <w:rPr>
          <w:color w:val="000000"/>
          <w:sz w:val="28"/>
          <w:szCs w:val="28"/>
          <w:lang w:val="ru-RU"/>
        </w:rPr>
        <w:t>, даю согласие на обучение моего ребенка,</w:t>
      </w:r>
      <w:r w:rsidRPr="00272663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lang w:val="ru-RU"/>
        </w:rPr>
        <w:t>ФИО ________________________________________________________</w:t>
      </w:r>
      <w:r w:rsidRPr="00272663">
        <w:rPr>
          <w:color w:val="000000"/>
          <w:sz w:val="28"/>
          <w:szCs w:val="28"/>
          <w:lang w:val="ru-RU"/>
        </w:rPr>
        <w:t xml:space="preserve">, </w:t>
      </w:r>
      <w:r>
        <w:rPr>
          <w:color w:val="000000"/>
          <w:sz w:val="28"/>
          <w:szCs w:val="28"/>
          <w:lang w:val="ru-RU"/>
        </w:rPr>
        <w:t>об</w:t>
      </w:r>
      <w:r w:rsidRPr="00272663">
        <w:rPr>
          <w:color w:val="000000"/>
          <w:sz w:val="28"/>
          <w:szCs w:val="28"/>
          <w:lang w:val="ru-RU"/>
        </w:rPr>
        <w:t>уча</w:t>
      </w:r>
      <w:r>
        <w:rPr>
          <w:color w:val="000000"/>
          <w:sz w:val="28"/>
          <w:szCs w:val="28"/>
          <w:lang w:val="ru-RU"/>
        </w:rPr>
        <w:t>ющ_______</w:t>
      </w:r>
      <w:r w:rsidRPr="00272663">
        <w:rPr>
          <w:color w:val="000000"/>
          <w:sz w:val="28"/>
          <w:szCs w:val="28"/>
          <w:lang w:val="ru-RU"/>
        </w:rPr>
        <w:t xml:space="preserve"> 5-го класса</w:t>
      </w:r>
      <w:r>
        <w:rPr>
          <w:color w:val="000000"/>
          <w:sz w:val="28"/>
          <w:szCs w:val="28"/>
          <w:lang w:val="ru-RU"/>
        </w:rPr>
        <w:t xml:space="preserve"> МБОУ «Спешневская ООШ»</w:t>
      </w:r>
      <w:r w:rsidRPr="00272663">
        <w:rPr>
          <w:color w:val="000000"/>
          <w:sz w:val="28"/>
          <w:szCs w:val="28"/>
          <w:lang w:val="ru-RU"/>
        </w:rPr>
        <w:t>, в соответствии с федеральным государственным образ</w:t>
      </w:r>
      <w:r>
        <w:rPr>
          <w:color w:val="000000"/>
          <w:sz w:val="28"/>
          <w:szCs w:val="28"/>
          <w:lang w:val="ru-RU"/>
        </w:rPr>
        <w:t>овательным стандартом основного</w:t>
      </w:r>
      <w:r w:rsidRPr="00272663">
        <w:rPr>
          <w:color w:val="000000"/>
          <w:sz w:val="28"/>
          <w:szCs w:val="28"/>
          <w:lang w:val="ru-RU"/>
        </w:rPr>
        <w:t xml:space="preserve"> общего образования, утвержденным приказом Минпросвещения от 31.05.2021 № 287.</w:t>
      </w:r>
    </w:p>
    <w:p w:rsidR="00E44E32" w:rsidRPr="00272663" w:rsidRDefault="00E44E32" w:rsidP="00272663">
      <w:pPr>
        <w:spacing w:line="360" w:lineRule="auto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Подтверждаю, что ознакомлен____</w:t>
      </w:r>
      <w:r w:rsidRPr="00272663">
        <w:rPr>
          <w:color w:val="000000"/>
          <w:sz w:val="28"/>
          <w:szCs w:val="28"/>
          <w:lang w:val="ru-RU"/>
        </w:rPr>
        <w:t xml:space="preserve"> с федеральными нормативными актами и документами МБОУ «</w:t>
      </w:r>
      <w:r>
        <w:rPr>
          <w:color w:val="000000"/>
          <w:sz w:val="28"/>
          <w:szCs w:val="28"/>
          <w:lang w:val="ru-RU"/>
        </w:rPr>
        <w:t>Спешневская  О</w:t>
      </w:r>
      <w:r w:rsidRPr="00272663">
        <w:rPr>
          <w:color w:val="000000"/>
          <w:sz w:val="28"/>
          <w:szCs w:val="28"/>
          <w:lang w:val="ru-RU"/>
        </w:rPr>
        <w:t>ОШ», устанавливающими порядок обучения, а также с моими правами и обязанностями.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70"/>
        <w:gridCol w:w="1039"/>
        <w:gridCol w:w="170"/>
      </w:tblGrid>
      <w:tr w:rsidR="00E44E32" w:rsidRPr="00D37352" w:rsidTr="006C3C61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4E32" w:rsidRPr="00272663" w:rsidRDefault="00E44E32" w:rsidP="00272663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4E32" w:rsidRPr="00D37352" w:rsidRDefault="00E44E32" w:rsidP="00272663">
            <w:pPr>
              <w:ind w:left="10" w:hanging="1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D37352">
              <w:rPr>
                <w:color w:val="000000"/>
                <w:sz w:val="24"/>
                <w:szCs w:val="24"/>
                <w:lang w:val="ru-RU"/>
              </w:rPr>
              <w:t>Подпись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4E32" w:rsidRPr="00D37352" w:rsidRDefault="00E44E32" w:rsidP="00272663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E44E32" w:rsidRDefault="00E44E32"/>
    <w:sectPr w:rsidR="00E44E32" w:rsidSect="00227841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05CE"/>
    <w:rsid w:val="00004E9D"/>
    <w:rsid w:val="00032C5A"/>
    <w:rsid w:val="000A0ABE"/>
    <w:rsid w:val="00227841"/>
    <w:rsid w:val="00272663"/>
    <w:rsid w:val="002D33B1"/>
    <w:rsid w:val="002D3591"/>
    <w:rsid w:val="003514A0"/>
    <w:rsid w:val="004F7E17"/>
    <w:rsid w:val="005417F8"/>
    <w:rsid w:val="005A05CE"/>
    <w:rsid w:val="00653AF6"/>
    <w:rsid w:val="006C3C61"/>
    <w:rsid w:val="007910F5"/>
    <w:rsid w:val="00B01B09"/>
    <w:rsid w:val="00B73A5A"/>
    <w:rsid w:val="00C509CE"/>
    <w:rsid w:val="00D37352"/>
    <w:rsid w:val="00D56E21"/>
    <w:rsid w:val="00E438A1"/>
    <w:rsid w:val="00E44E32"/>
    <w:rsid w:val="00F01E19"/>
    <w:rsid w:val="00F26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73A5A"/>
    <w:pPr>
      <w:keepNext/>
      <w:keepLines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73A5A"/>
    <w:rPr>
      <w:rFonts w:ascii="Cambria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</TotalTime>
  <Pages>1</Pages>
  <Words>108</Words>
  <Characters>616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>Подготовлено экспертами Актион-МЦФЭР</dc:description>
  <cp:lastModifiedBy>ученик</cp:lastModifiedBy>
  <cp:revision>4</cp:revision>
  <dcterms:created xsi:type="dcterms:W3CDTF">2011-11-02T04:15:00Z</dcterms:created>
  <dcterms:modified xsi:type="dcterms:W3CDTF">2022-04-08T12:35:00Z</dcterms:modified>
</cp:coreProperties>
</file>