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1" w:rsidRDefault="00323301" w:rsidP="00013ABD">
      <w:pPr>
        <w:spacing w:after="0" w:line="240" w:lineRule="auto"/>
        <w:ind w:right="97"/>
        <w:jc w:val="right"/>
        <w:rPr>
          <w:szCs w:val="28"/>
        </w:rPr>
      </w:pPr>
      <w:r>
        <w:rPr>
          <w:szCs w:val="28"/>
        </w:rPr>
        <w:t>Утверждаю</w:t>
      </w:r>
    </w:p>
    <w:p w:rsidR="00323301" w:rsidRDefault="00323301" w:rsidP="00013ABD">
      <w:pPr>
        <w:spacing w:after="0" w:line="240" w:lineRule="auto"/>
        <w:ind w:right="97"/>
        <w:jc w:val="right"/>
        <w:rPr>
          <w:szCs w:val="28"/>
        </w:rPr>
      </w:pPr>
      <w:r>
        <w:rPr>
          <w:szCs w:val="28"/>
        </w:rPr>
        <w:t>Директор МБОУ «Спешневская ООШ»</w:t>
      </w:r>
    </w:p>
    <w:p w:rsidR="00323301" w:rsidRDefault="00323301" w:rsidP="00013ABD">
      <w:pPr>
        <w:spacing w:after="0" w:line="240" w:lineRule="auto"/>
        <w:ind w:right="97"/>
        <w:jc w:val="right"/>
        <w:rPr>
          <w:szCs w:val="28"/>
        </w:rPr>
      </w:pPr>
      <w:r>
        <w:rPr>
          <w:szCs w:val="28"/>
        </w:rPr>
        <w:t xml:space="preserve"> _____________________Чеботарёва Е.В</w:t>
      </w:r>
    </w:p>
    <w:p w:rsidR="00323301" w:rsidRPr="00365883" w:rsidRDefault="00323301" w:rsidP="00013ABD">
      <w:pPr>
        <w:spacing w:after="0" w:line="240" w:lineRule="auto"/>
        <w:ind w:right="97"/>
        <w:jc w:val="right"/>
        <w:rPr>
          <w:szCs w:val="28"/>
        </w:rPr>
      </w:pPr>
    </w:p>
    <w:p w:rsidR="00323301" w:rsidRPr="00365883" w:rsidRDefault="00323301" w:rsidP="00013ABD">
      <w:pPr>
        <w:spacing w:after="0" w:line="240" w:lineRule="auto"/>
        <w:ind w:right="97"/>
        <w:rPr>
          <w:szCs w:val="28"/>
        </w:rPr>
      </w:pPr>
    </w:p>
    <w:p w:rsidR="00323301" w:rsidRDefault="00323301" w:rsidP="00013ABD">
      <w:pPr>
        <w:spacing w:after="0" w:line="240" w:lineRule="auto"/>
        <w:rPr>
          <w:b/>
          <w:bCs/>
          <w:color w:val="000000"/>
          <w:szCs w:val="28"/>
        </w:rPr>
      </w:pPr>
    </w:p>
    <w:p w:rsidR="00323301" w:rsidRDefault="00323301" w:rsidP="00013ABD">
      <w:pPr>
        <w:spacing w:after="0" w:line="240" w:lineRule="auto"/>
        <w:jc w:val="center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</w:rPr>
        <w:t>Комплексный  план</w:t>
      </w:r>
      <w:r w:rsidRPr="00365883">
        <w:rPr>
          <w:b/>
          <w:bCs/>
          <w:color w:val="000000"/>
          <w:szCs w:val="28"/>
        </w:rPr>
        <w:t xml:space="preserve"> </w:t>
      </w:r>
      <w:r w:rsidRPr="00365883">
        <w:rPr>
          <w:b/>
          <w:bCs/>
          <w:color w:val="000000"/>
          <w:szCs w:val="28"/>
          <w:shd w:val="clear" w:color="auto" w:fill="FFFFFF"/>
        </w:rPr>
        <w:t xml:space="preserve">мероприятий </w:t>
      </w:r>
      <w:r>
        <w:rPr>
          <w:b/>
          <w:bCs/>
          <w:color w:val="000000"/>
          <w:szCs w:val="28"/>
          <w:shd w:val="clear" w:color="auto" w:fill="FFFFFF"/>
        </w:rPr>
        <w:t xml:space="preserve">в МБОУ «Спешневская ООШ» </w:t>
      </w:r>
    </w:p>
    <w:p w:rsidR="00323301" w:rsidRPr="00365883" w:rsidRDefault="00323301" w:rsidP="00013ABD">
      <w:pPr>
        <w:spacing w:after="0" w:line="240" w:lineRule="auto"/>
        <w:jc w:val="center"/>
        <w:rPr>
          <w:b/>
          <w:bCs/>
          <w:color w:val="000000"/>
          <w:szCs w:val="28"/>
          <w:shd w:val="clear" w:color="auto" w:fill="FFFFFF"/>
        </w:rPr>
      </w:pPr>
      <w:r w:rsidRPr="00365883">
        <w:rPr>
          <w:b/>
          <w:bCs/>
          <w:color w:val="000000"/>
          <w:szCs w:val="28"/>
          <w:shd w:val="clear" w:color="auto" w:fill="FFFFFF"/>
        </w:rPr>
        <w:t>по организационно-методической п</w:t>
      </w:r>
      <w:r>
        <w:rPr>
          <w:b/>
          <w:bCs/>
          <w:color w:val="000000"/>
          <w:szCs w:val="28"/>
          <w:shd w:val="clear" w:color="auto" w:fill="FFFFFF"/>
        </w:rPr>
        <w:t>оддержке центров «Точка роста»</w:t>
      </w:r>
    </w:p>
    <w:p w:rsidR="00323301" w:rsidRPr="009D33A7" w:rsidRDefault="00323301" w:rsidP="00013ABD">
      <w:pPr>
        <w:spacing w:after="0" w:line="240" w:lineRule="auto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5502"/>
        <w:gridCol w:w="2977"/>
        <w:gridCol w:w="2693"/>
        <w:gridCol w:w="3544"/>
      </w:tblGrid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  <w:shd w:val="clear" w:color="auto" w:fill="FFFFFF"/>
              </w:rPr>
              <w:t>№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b/>
                <w:bCs/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  <w:shd w:val="clear" w:color="auto" w:fill="FFFFFF"/>
              </w:rPr>
              <w:t>Ответственный (подразделение РОИВ/должностное лицо/подведомственная организация)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</w:rPr>
            </w:pPr>
            <w:r w:rsidRPr="00365883">
              <w:rPr>
                <w:b/>
                <w:bCs/>
                <w:szCs w:val="28"/>
              </w:rPr>
              <w:t>Направление 1.</w:t>
            </w:r>
            <w:r w:rsidRPr="00365883">
              <w:rPr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1.1</w:t>
            </w:r>
          </w:p>
        </w:tc>
        <w:tc>
          <w:tcPr>
            <w:tcW w:w="5502" w:type="dxa"/>
          </w:tcPr>
          <w:p w:rsidR="00323301" w:rsidRPr="00311044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 w:rsidRPr="00311044">
              <w:rPr>
                <w:i/>
                <w:iCs/>
                <w:szCs w:val="28"/>
                <w:shd w:val="clear" w:color="auto" w:fill="FFFFFF"/>
              </w:rPr>
              <w:t>Серия обучающих семинаров и мастер-классов по вопросам использования оборудования, средств обучения и воспитания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 w:rsidRPr="00365883">
              <w:rPr>
                <w:i/>
                <w:iCs/>
                <w:szCs w:val="28"/>
                <w:shd w:val="clear" w:color="auto" w:fill="FFFFFF"/>
              </w:rPr>
              <w:t>Учителя физики</w:t>
            </w:r>
            <w:r>
              <w:rPr>
                <w:i/>
                <w:iCs/>
                <w:szCs w:val="28"/>
                <w:shd w:val="clear" w:color="auto" w:fill="FFFFFF"/>
              </w:rPr>
              <w:t xml:space="preserve">, биологии 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Сентябрь 2022 – май 2023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Руководитель, администрация школы.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1.2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 w:rsidRPr="00365883">
              <w:rPr>
                <w:i/>
                <w:iCs/>
                <w:szCs w:val="28"/>
                <w:shd w:val="clear" w:color="auto" w:fill="FFFFFF"/>
              </w:rPr>
              <w:t xml:space="preserve"> Организация участия обучающихся центров «Точка роста», детских технопарков «Кванториум» общеобразовательных организаций </w:t>
            </w:r>
            <w:r>
              <w:rPr>
                <w:i/>
                <w:iCs/>
                <w:szCs w:val="28"/>
                <w:shd w:val="clear" w:color="auto" w:fill="FFFFFF"/>
              </w:rPr>
              <w:br/>
            </w:r>
            <w:r w:rsidRPr="00365883">
              <w:rPr>
                <w:i/>
                <w:iCs/>
                <w:szCs w:val="28"/>
                <w:shd w:val="clear" w:color="auto" w:fill="FFFFFF"/>
              </w:rPr>
              <w:t>в муниципальном этапе Всероссийской олимпиады школьников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 xml:space="preserve">Обучающиеся 6-9 классов </w:t>
            </w:r>
            <w:r w:rsidRPr="00365883">
              <w:rPr>
                <w:i/>
                <w:iCs/>
                <w:szCs w:val="28"/>
                <w:shd w:val="clear" w:color="auto" w:fill="FFFFFF"/>
              </w:rPr>
              <w:t xml:space="preserve"> (по итогам школьного этапа)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 xml:space="preserve">Ноябрь-декабрь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i/>
                  <w:iCs/>
                  <w:szCs w:val="28"/>
                  <w:shd w:val="clear" w:color="auto" w:fill="FFFFFF"/>
                </w:rPr>
                <w:t>2023</w:t>
              </w:r>
              <w:r w:rsidRPr="00365883">
                <w:rPr>
                  <w:i/>
                  <w:iCs/>
                  <w:szCs w:val="28"/>
                  <w:shd w:val="clear" w:color="auto" w:fill="FFFFFF"/>
                </w:rPr>
                <w:t xml:space="preserve"> г</w:t>
              </w:r>
            </w:smartTag>
            <w:r w:rsidRPr="00365883">
              <w:rPr>
                <w:i/>
                <w:iCs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Методист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1.3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Разработка, совершенствование и внедрение программ дополнительного образования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Учителя физики, биологии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Учителя, методист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</w:rPr>
              <w:t>Направление 2.</w:t>
            </w:r>
            <w:r w:rsidRPr="00365883">
              <w:rPr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  <w:lang w:val="en-US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2.1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Обучающие вебинары для педагогов школы.</w:t>
            </w:r>
          </w:p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 w:rsidRPr="00365883">
              <w:rPr>
                <w:i/>
                <w:iCs/>
                <w:szCs w:val="28"/>
                <w:shd w:val="clear" w:color="auto" w:fill="FFFFFF"/>
              </w:rPr>
              <w:t>Пе</w:t>
            </w:r>
            <w:r>
              <w:rPr>
                <w:i/>
                <w:iCs/>
                <w:szCs w:val="28"/>
                <w:shd w:val="clear" w:color="auto" w:fill="FFFFFF"/>
              </w:rPr>
              <w:t>дагогические работники школы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В течение учебного года</w:t>
            </w:r>
            <w:r w:rsidRPr="00365883">
              <w:rPr>
                <w:i/>
                <w:iCs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Руководитель ОУ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2.2</w:t>
            </w:r>
          </w:p>
        </w:tc>
        <w:tc>
          <w:tcPr>
            <w:tcW w:w="5502" w:type="dxa"/>
          </w:tcPr>
          <w:p w:rsidR="00323301" w:rsidRPr="005F4E66" w:rsidRDefault="00323301" w:rsidP="00A27F52">
            <w:pPr>
              <w:spacing w:after="0" w:line="240" w:lineRule="auto"/>
              <w:jc w:val="both"/>
              <w:rPr>
                <w:i/>
                <w:szCs w:val="28"/>
                <w:shd w:val="clear" w:color="auto" w:fill="FFFFFF"/>
              </w:rPr>
            </w:pPr>
            <w:r w:rsidRPr="005F4E66">
              <w:rPr>
                <w:i/>
                <w:szCs w:val="28"/>
                <w:shd w:val="clear" w:color="auto" w:fill="FFFFFF"/>
              </w:rPr>
              <w:t>Участие в вебинарах  по обмену практиками  применения оборудования , которым оснащается ОО для реализации образовательных программ общего и дополнительного образования , по обмену опытом сетевого взаимодействия.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 w:rsidRPr="00365883">
              <w:rPr>
                <w:i/>
                <w:iCs/>
                <w:szCs w:val="28"/>
                <w:shd w:val="clear" w:color="auto" w:fill="FFFFFF"/>
              </w:rPr>
              <w:t>Пе</w:t>
            </w:r>
            <w:r>
              <w:rPr>
                <w:i/>
                <w:iCs/>
                <w:szCs w:val="28"/>
                <w:shd w:val="clear" w:color="auto" w:fill="FFFFFF"/>
              </w:rPr>
              <w:t>дагогические работники школы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3544" w:type="dxa"/>
          </w:tcPr>
          <w:p w:rsidR="00323301" w:rsidRPr="005F4E66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5F4E66">
              <w:rPr>
                <w:i/>
                <w:szCs w:val="28"/>
                <w:shd w:val="clear" w:color="auto" w:fill="FFFFFF"/>
              </w:rPr>
              <w:t>Руководитель ОУ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</w:rPr>
              <w:t>Направление 3.</w:t>
            </w:r>
            <w:r w:rsidRPr="00365883">
              <w:rPr>
                <w:szCs w:val="28"/>
              </w:rPr>
              <w:t xml:space="preserve"> Участие в мероприятиях, организуемых Министерством просвещения Российской Федерации и ФГАУ «ФНФРО»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3.1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Участие во Всероссийской образовательной акции «Урок цифры».</w:t>
            </w:r>
          </w:p>
        </w:tc>
        <w:tc>
          <w:tcPr>
            <w:tcW w:w="2977" w:type="dxa"/>
          </w:tcPr>
          <w:p w:rsidR="00323301" w:rsidRPr="00075A27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075A27">
              <w:rPr>
                <w:i/>
                <w:szCs w:val="28"/>
                <w:shd w:val="clear" w:color="auto" w:fill="FFFFFF"/>
              </w:rPr>
              <w:t>Уча</w:t>
            </w:r>
            <w:r>
              <w:rPr>
                <w:i/>
                <w:szCs w:val="28"/>
                <w:shd w:val="clear" w:color="auto" w:fill="FFFFFF"/>
              </w:rPr>
              <w:t>щиеся 1</w:t>
            </w:r>
            <w:r w:rsidRPr="00075A27">
              <w:rPr>
                <w:i/>
                <w:szCs w:val="28"/>
                <w:shd w:val="clear" w:color="auto" w:fill="FFFFFF"/>
              </w:rPr>
              <w:t>- 9 классов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365883">
              <w:rPr>
                <w:i/>
                <w:iCs/>
                <w:szCs w:val="28"/>
                <w:shd w:val="clear" w:color="auto" w:fill="FFFFFF"/>
              </w:rPr>
              <w:t>В</w:t>
            </w:r>
            <w:r>
              <w:rPr>
                <w:i/>
                <w:iCs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Учитель информатики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6C343C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3.2</w:t>
            </w:r>
          </w:p>
        </w:tc>
        <w:tc>
          <w:tcPr>
            <w:tcW w:w="5502" w:type="dxa"/>
          </w:tcPr>
          <w:p w:rsidR="00323301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Участие во Всероссийской образовательной акции «Час кода».</w:t>
            </w:r>
          </w:p>
        </w:tc>
        <w:tc>
          <w:tcPr>
            <w:tcW w:w="2977" w:type="dxa"/>
          </w:tcPr>
          <w:p w:rsidR="00323301" w:rsidRPr="00075A27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Учащиеся 1</w:t>
            </w:r>
            <w:r w:rsidRPr="00075A27">
              <w:rPr>
                <w:i/>
                <w:szCs w:val="28"/>
                <w:shd w:val="clear" w:color="auto" w:fill="FFFFFF"/>
              </w:rPr>
              <w:t>- 9 классов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3544" w:type="dxa"/>
          </w:tcPr>
          <w:p w:rsidR="00323301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Учитель информатики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365883" w:rsidRDefault="00323301" w:rsidP="00A27F52">
            <w:pPr>
              <w:spacing w:after="0" w:line="240" w:lineRule="auto"/>
              <w:ind w:firstLine="22"/>
              <w:jc w:val="center"/>
              <w:rPr>
                <w:szCs w:val="28"/>
              </w:rPr>
            </w:pPr>
            <w:r w:rsidRPr="00365883">
              <w:rPr>
                <w:b/>
                <w:bCs/>
                <w:szCs w:val="28"/>
              </w:rPr>
              <w:t>Направление 4.</w:t>
            </w:r>
            <w:r w:rsidRPr="00365883">
              <w:rPr>
                <w:szCs w:val="28"/>
              </w:rPr>
              <w:t xml:space="preserve"> Популяризация национального проекта «Образование»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4.1</w:t>
            </w:r>
          </w:p>
        </w:tc>
        <w:tc>
          <w:tcPr>
            <w:tcW w:w="5502" w:type="dxa"/>
          </w:tcPr>
          <w:p w:rsidR="00323301" w:rsidRPr="00D95C68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95C68">
              <w:rPr>
                <w:i/>
                <w:iCs/>
                <w:szCs w:val="28"/>
                <w:shd w:val="clear" w:color="auto" w:fill="FFFFFF"/>
              </w:rPr>
              <w:t>Публикация  в официальных СМИ (сайт)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 w:rsidRPr="00365883">
              <w:rPr>
                <w:i/>
                <w:iCs/>
                <w:szCs w:val="28"/>
                <w:shd w:val="clear" w:color="auto" w:fill="FFFFFF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Руководитель ОУ,</w:t>
            </w:r>
          </w:p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методист, педагоги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4.2</w:t>
            </w:r>
          </w:p>
        </w:tc>
        <w:tc>
          <w:tcPr>
            <w:tcW w:w="5502" w:type="dxa"/>
          </w:tcPr>
          <w:p w:rsidR="00323301" w:rsidRPr="00D95C68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95C68">
              <w:rPr>
                <w:i/>
                <w:szCs w:val="28"/>
                <w:shd w:val="clear" w:color="auto" w:fill="FFFFFF"/>
              </w:rPr>
              <w:t>Экскурсия в Центр «Точка роста для обучающихся начальной школы.</w:t>
            </w:r>
          </w:p>
        </w:tc>
        <w:tc>
          <w:tcPr>
            <w:tcW w:w="2977" w:type="dxa"/>
          </w:tcPr>
          <w:p w:rsidR="00323301" w:rsidRPr="00D95C68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95C68">
              <w:rPr>
                <w:i/>
                <w:szCs w:val="28"/>
                <w:shd w:val="clear" w:color="auto" w:fill="FFFFFF"/>
              </w:rPr>
              <w:t>1-2 класс</w:t>
            </w:r>
          </w:p>
        </w:tc>
        <w:tc>
          <w:tcPr>
            <w:tcW w:w="2693" w:type="dxa"/>
          </w:tcPr>
          <w:p w:rsidR="00323301" w:rsidRPr="00D95C68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Апрель 2024</w:t>
            </w:r>
          </w:p>
        </w:tc>
        <w:tc>
          <w:tcPr>
            <w:tcW w:w="3544" w:type="dxa"/>
          </w:tcPr>
          <w:p w:rsidR="00323301" w:rsidRPr="00D95C68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95C68">
              <w:rPr>
                <w:i/>
                <w:szCs w:val="28"/>
                <w:shd w:val="clear" w:color="auto" w:fill="FFFFFF"/>
              </w:rPr>
              <w:t>Учитель начальных классов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4.3</w:t>
            </w:r>
          </w:p>
        </w:tc>
        <w:tc>
          <w:tcPr>
            <w:tcW w:w="5502" w:type="dxa"/>
          </w:tcPr>
          <w:p w:rsidR="00323301" w:rsidRPr="00D95C68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95C68">
              <w:rPr>
                <w:i/>
                <w:szCs w:val="28"/>
                <w:shd w:val="clear" w:color="auto" w:fill="FFFFFF"/>
              </w:rPr>
              <w:t>Консультационное сопровождение родителей (законных представителей) обучающихся о возможностях для развития способностей и талантов их детей, профориентационных курсов и тестирований</w:t>
            </w:r>
          </w:p>
        </w:tc>
        <w:tc>
          <w:tcPr>
            <w:tcW w:w="2977" w:type="dxa"/>
          </w:tcPr>
          <w:p w:rsidR="00323301" w:rsidRPr="00D95C68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Родители</w:t>
            </w:r>
          </w:p>
        </w:tc>
        <w:tc>
          <w:tcPr>
            <w:tcW w:w="2693" w:type="dxa"/>
          </w:tcPr>
          <w:p w:rsidR="00323301" w:rsidRPr="00D95C68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Pr="00D95C68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Руководитель ОУ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4B7C64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</w:rPr>
              <w:t>Направление 5.</w:t>
            </w:r>
            <w:r w:rsidRPr="00365883">
              <w:rPr>
                <w:szCs w:val="28"/>
              </w:rPr>
              <w:t xml:space="preserve"> Поддержка реализации сетевых образовательных программ с использованием це</w:t>
            </w:r>
            <w:r>
              <w:rPr>
                <w:szCs w:val="28"/>
              </w:rPr>
              <w:t>нтров «Точка роста»,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5.1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 xml:space="preserve"> Круглый стол</w:t>
            </w:r>
            <w:r w:rsidRPr="00365883">
              <w:rPr>
                <w:i/>
                <w:iCs/>
                <w:szCs w:val="28"/>
                <w:shd w:val="clear" w:color="auto" w:fill="FFFFFF"/>
              </w:rPr>
              <w:t xml:space="preserve"> «Основные вопросы организации сетевого взаимодействия с использованием инфраструктуры национального проекта «Образование» 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i/>
                  <w:iCs/>
                  <w:szCs w:val="28"/>
                  <w:shd w:val="clear" w:color="auto" w:fill="FFFFFF"/>
                </w:rPr>
                <w:t>2024</w:t>
              </w:r>
              <w:r w:rsidRPr="00365883">
                <w:rPr>
                  <w:i/>
                  <w:iCs/>
                  <w:szCs w:val="28"/>
                  <w:shd w:val="clear" w:color="auto" w:fill="FFFFFF"/>
                </w:rPr>
                <w:t xml:space="preserve"> г</w:t>
              </w:r>
            </w:smartTag>
            <w:r w:rsidRPr="00365883">
              <w:rPr>
                <w:i/>
                <w:iCs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</w:rPr>
              <w:t>Направление 6.</w:t>
            </w:r>
            <w:r w:rsidRPr="00365883">
              <w:rPr>
                <w:szCs w:val="28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6.1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Закрепление наставников и наставляемых среди педагогов и обучающихся  центра «Точка роста»</w:t>
            </w:r>
          </w:p>
        </w:tc>
        <w:tc>
          <w:tcPr>
            <w:tcW w:w="2977" w:type="dxa"/>
          </w:tcPr>
          <w:p w:rsidR="00323301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Педагоги,</w:t>
            </w:r>
          </w:p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обучающиеся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сентябрь</w:t>
            </w:r>
            <w:r w:rsidRPr="00365883">
              <w:rPr>
                <w:i/>
                <w:iCs/>
                <w:szCs w:val="28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65883">
                <w:rPr>
                  <w:i/>
                  <w:iCs/>
                  <w:szCs w:val="28"/>
                  <w:shd w:val="clear" w:color="auto" w:fill="FFFFFF"/>
                </w:rPr>
                <w:t>20</w:t>
              </w:r>
              <w:r>
                <w:rPr>
                  <w:i/>
                  <w:iCs/>
                  <w:szCs w:val="28"/>
                  <w:shd w:val="clear" w:color="auto" w:fill="FFFFFF"/>
                </w:rPr>
                <w:t>23</w:t>
              </w:r>
              <w:r w:rsidRPr="00365883">
                <w:rPr>
                  <w:i/>
                  <w:iCs/>
                  <w:szCs w:val="28"/>
                  <w:shd w:val="clear" w:color="auto" w:fill="FFFFFF"/>
                </w:rPr>
                <w:t xml:space="preserve"> г</w:t>
              </w:r>
            </w:smartTag>
            <w:r w:rsidRPr="00365883">
              <w:rPr>
                <w:i/>
                <w:iCs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Руководитель ОУ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80374F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6.2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Организация наставничества обучающихся  по проектной деятельности.</w:t>
            </w:r>
          </w:p>
        </w:tc>
        <w:tc>
          <w:tcPr>
            <w:tcW w:w="2977" w:type="dxa"/>
          </w:tcPr>
          <w:p w:rsidR="00323301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Педагоги,</w:t>
            </w:r>
          </w:p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обучающиеся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Руководитель ОУ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</w:rPr>
              <w:t>Направление 7.</w:t>
            </w:r>
            <w:r w:rsidRPr="00365883">
              <w:rPr>
                <w:szCs w:val="28"/>
              </w:rPr>
              <w:t xml:space="preserve"> Организация профориентационной деятельности обучающихся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7.1</w:t>
            </w:r>
          </w:p>
        </w:tc>
        <w:tc>
          <w:tcPr>
            <w:tcW w:w="5502" w:type="dxa"/>
          </w:tcPr>
          <w:p w:rsidR="00323301" w:rsidRPr="00075A27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075A27">
              <w:rPr>
                <w:i/>
                <w:szCs w:val="28"/>
                <w:shd w:val="clear" w:color="auto" w:fill="FFFFFF"/>
              </w:rPr>
              <w:t>Фестиваль «Ярмарка профессий»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Учащиеся 8-9 классов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i/>
                  <w:iCs/>
                  <w:szCs w:val="28"/>
                  <w:shd w:val="clear" w:color="auto" w:fill="FFFFFF"/>
                </w:rPr>
                <w:t>2023</w:t>
              </w:r>
              <w:r w:rsidRPr="00365883">
                <w:rPr>
                  <w:i/>
                  <w:iCs/>
                  <w:szCs w:val="28"/>
                  <w:shd w:val="clear" w:color="auto" w:fill="FFFFFF"/>
                </w:rPr>
                <w:t xml:space="preserve"> г</w:t>
              </w:r>
            </w:smartTag>
            <w:r w:rsidRPr="00365883">
              <w:rPr>
                <w:i/>
                <w:iCs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 - организатор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075A27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 w:rsidRPr="00075A27">
              <w:rPr>
                <w:i/>
                <w:szCs w:val="28"/>
                <w:shd w:val="clear" w:color="auto" w:fill="FFFFFF"/>
              </w:rPr>
              <w:t>7.2</w:t>
            </w:r>
          </w:p>
        </w:tc>
        <w:tc>
          <w:tcPr>
            <w:tcW w:w="5502" w:type="dxa"/>
          </w:tcPr>
          <w:p w:rsidR="00323301" w:rsidRPr="00075A27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075A27">
              <w:rPr>
                <w:i/>
                <w:szCs w:val="28"/>
                <w:shd w:val="clear" w:color="auto" w:fill="FFFFFF"/>
              </w:rPr>
              <w:t>Организация сетевого взаимодействия  по подготовке обучающихся  8-9 классов.</w:t>
            </w:r>
          </w:p>
        </w:tc>
        <w:tc>
          <w:tcPr>
            <w:tcW w:w="2977" w:type="dxa"/>
          </w:tcPr>
          <w:p w:rsidR="00323301" w:rsidRPr="00075A27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075A27">
              <w:rPr>
                <w:i/>
                <w:szCs w:val="28"/>
                <w:shd w:val="clear" w:color="auto" w:fill="FFFFFF"/>
              </w:rPr>
              <w:t>Учащиеся 8-9 классов</w:t>
            </w:r>
          </w:p>
        </w:tc>
        <w:tc>
          <w:tcPr>
            <w:tcW w:w="2693" w:type="dxa"/>
          </w:tcPr>
          <w:p w:rsidR="00323301" w:rsidRPr="00075A27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 w:rsidRPr="00075A27">
              <w:rPr>
                <w:i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Pr="00A72885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A72885">
              <w:rPr>
                <w:i/>
                <w:szCs w:val="28"/>
                <w:shd w:val="clear" w:color="auto" w:fill="FFFFFF"/>
              </w:rPr>
              <w:t>Педагог - организатор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075A27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7.3</w:t>
            </w:r>
          </w:p>
        </w:tc>
        <w:tc>
          <w:tcPr>
            <w:tcW w:w="5502" w:type="dxa"/>
          </w:tcPr>
          <w:p w:rsidR="00323301" w:rsidRPr="00075A27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Участие в проекте «Билет в будущее»</w:t>
            </w:r>
          </w:p>
        </w:tc>
        <w:tc>
          <w:tcPr>
            <w:tcW w:w="2977" w:type="dxa"/>
          </w:tcPr>
          <w:p w:rsidR="00323301" w:rsidRPr="00075A27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1-2 классы</w:t>
            </w:r>
          </w:p>
        </w:tc>
        <w:tc>
          <w:tcPr>
            <w:tcW w:w="2693" w:type="dxa"/>
          </w:tcPr>
          <w:p w:rsidR="00323301" w:rsidRPr="00075A27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Pr="00A72885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Педагог - организатор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7.4</w:t>
            </w:r>
          </w:p>
        </w:tc>
        <w:tc>
          <w:tcPr>
            <w:tcW w:w="5502" w:type="dxa"/>
          </w:tcPr>
          <w:p w:rsidR="0032330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Профориетационные игры</w:t>
            </w:r>
          </w:p>
        </w:tc>
        <w:tc>
          <w:tcPr>
            <w:tcW w:w="2977" w:type="dxa"/>
          </w:tcPr>
          <w:p w:rsidR="0032330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8-9 классы</w:t>
            </w:r>
          </w:p>
        </w:tc>
        <w:tc>
          <w:tcPr>
            <w:tcW w:w="2693" w:type="dxa"/>
          </w:tcPr>
          <w:p w:rsidR="00323301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Классные руководители</w:t>
            </w:r>
          </w:p>
          <w:p w:rsidR="0032330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 xml:space="preserve"> 8,9 классов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7.5</w:t>
            </w:r>
          </w:p>
        </w:tc>
        <w:tc>
          <w:tcPr>
            <w:tcW w:w="5502" w:type="dxa"/>
          </w:tcPr>
          <w:p w:rsidR="0032330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Реализация на базе центра «Точка роста» открытых профориентационных онлайн – уроков «Проектория».</w:t>
            </w:r>
          </w:p>
        </w:tc>
        <w:tc>
          <w:tcPr>
            <w:tcW w:w="2977" w:type="dxa"/>
          </w:tcPr>
          <w:p w:rsidR="0032330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2693" w:type="dxa"/>
          </w:tcPr>
          <w:p w:rsidR="00323301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>
              <w:rPr>
                <w:i/>
                <w:szCs w:val="28"/>
                <w:shd w:val="clear" w:color="auto" w:fill="FFFFFF"/>
              </w:rPr>
              <w:t>Педагог - организатор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4B7C64" w:rsidRDefault="00323301" w:rsidP="00A27F52">
            <w:pPr>
              <w:spacing w:after="0" w:line="240" w:lineRule="auto"/>
              <w:ind w:firstLine="22"/>
              <w:jc w:val="center"/>
              <w:rPr>
                <w:szCs w:val="28"/>
              </w:rPr>
            </w:pPr>
            <w:r w:rsidRPr="00365883">
              <w:rPr>
                <w:b/>
                <w:bCs/>
                <w:szCs w:val="28"/>
              </w:rPr>
              <w:t>Направление 8.</w:t>
            </w:r>
            <w:r w:rsidRPr="00365883">
              <w:rPr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</w:t>
            </w:r>
            <w:r>
              <w:rPr>
                <w:szCs w:val="28"/>
              </w:rPr>
              <w:t>нтров «Точка роста»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8.1</w:t>
            </w:r>
          </w:p>
        </w:tc>
        <w:tc>
          <w:tcPr>
            <w:tcW w:w="5502" w:type="dxa"/>
          </w:tcPr>
          <w:p w:rsidR="00323301" w:rsidRPr="00D15345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15345">
              <w:rPr>
                <w:i/>
                <w:szCs w:val="28"/>
                <w:shd w:val="clear" w:color="auto" w:fill="FFFFFF"/>
              </w:rPr>
              <w:t>Организация работы над проектами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 w:rsidRPr="00365883">
              <w:rPr>
                <w:i/>
                <w:iCs/>
                <w:szCs w:val="28"/>
                <w:shd w:val="clear" w:color="auto" w:fill="FFFFFF"/>
              </w:rPr>
              <w:t>Обучающиеся и педагогические р</w:t>
            </w:r>
            <w:r>
              <w:rPr>
                <w:i/>
                <w:iCs/>
                <w:szCs w:val="28"/>
                <w:shd w:val="clear" w:color="auto" w:fill="FFFFFF"/>
              </w:rPr>
              <w:t>аботники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i/>
                  <w:iCs/>
                  <w:szCs w:val="28"/>
                  <w:shd w:val="clear" w:color="auto" w:fill="FFFFFF"/>
                </w:rPr>
                <w:t>2024</w:t>
              </w:r>
              <w:r w:rsidRPr="00365883">
                <w:rPr>
                  <w:i/>
                  <w:iCs/>
                  <w:szCs w:val="28"/>
                  <w:shd w:val="clear" w:color="auto" w:fill="FFFFFF"/>
                </w:rPr>
                <w:t xml:space="preserve"> г</w:t>
              </w:r>
            </w:smartTag>
            <w:r w:rsidRPr="00365883">
              <w:rPr>
                <w:i/>
                <w:iCs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Методист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4B7C64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 w:rsidRPr="00365883">
              <w:rPr>
                <w:b/>
                <w:bCs/>
                <w:szCs w:val="28"/>
              </w:rPr>
              <w:t>Направление 9.</w:t>
            </w:r>
            <w:r w:rsidRPr="00365883">
              <w:rPr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9.1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Демонстрация практик по работе с обучающимися различной учебной мотивации.</w:t>
            </w:r>
          </w:p>
        </w:tc>
        <w:tc>
          <w:tcPr>
            <w:tcW w:w="2977" w:type="dxa"/>
          </w:tcPr>
          <w:p w:rsidR="00323301" w:rsidRDefault="00323301" w:rsidP="00A27F52">
            <w:pPr>
              <w:spacing w:after="0" w:line="240" w:lineRule="auto"/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Педагогические</w:t>
            </w:r>
          </w:p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работники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Педагогические работники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9.2</w:t>
            </w:r>
          </w:p>
        </w:tc>
        <w:tc>
          <w:tcPr>
            <w:tcW w:w="5502" w:type="dxa"/>
          </w:tcPr>
          <w:p w:rsidR="00323301" w:rsidRPr="00D15345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15345">
              <w:rPr>
                <w:i/>
                <w:szCs w:val="28"/>
                <w:shd w:val="clear" w:color="auto" w:fill="FFFFFF"/>
              </w:rPr>
              <w:t>Дистанционное сопровождение обучающих мероприятий по поддержке общеобразовательной организации.</w:t>
            </w:r>
          </w:p>
        </w:tc>
        <w:tc>
          <w:tcPr>
            <w:tcW w:w="2977" w:type="dxa"/>
          </w:tcPr>
          <w:p w:rsidR="00323301" w:rsidRPr="00D15345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D15345">
              <w:rPr>
                <w:i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</w:tcPr>
          <w:p w:rsidR="00323301" w:rsidRPr="00D15345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 w:rsidRPr="00D15345">
              <w:rPr>
                <w:i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Педагогические работники</w:t>
            </w:r>
          </w:p>
        </w:tc>
      </w:tr>
      <w:tr w:rsidR="00323301" w:rsidRPr="009D33A7" w:rsidTr="00A27F52">
        <w:tc>
          <w:tcPr>
            <w:tcW w:w="15276" w:type="dxa"/>
            <w:gridSpan w:val="5"/>
          </w:tcPr>
          <w:p w:rsidR="00323301" w:rsidRPr="00365883" w:rsidRDefault="00323301" w:rsidP="00A27F52">
            <w:pPr>
              <w:spacing w:after="0" w:line="240" w:lineRule="auto"/>
              <w:ind w:firstLine="22"/>
              <w:jc w:val="center"/>
              <w:rPr>
                <w:szCs w:val="28"/>
              </w:rPr>
            </w:pPr>
            <w:r w:rsidRPr="00365883">
              <w:rPr>
                <w:b/>
                <w:bCs/>
                <w:szCs w:val="28"/>
              </w:rPr>
              <w:t>Направление 10.</w:t>
            </w:r>
            <w:r w:rsidRPr="00365883">
              <w:rPr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  <w:lang w:val="en-US"/>
              </w:rPr>
              <w:t>10.1</w:t>
            </w:r>
          </w:p>
        </w:tc>
        <w:tc>
          <w:tcPr>
            <w:tcW w:w="5502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Проведение дня открытых дверей.</w:t>
            </w:r>
          </w:p>
        </w:tc>
        <w:tc>
          <w:tcPr>
            <w:tcW w:w="2977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Апрель 2024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>
              <w:rPr>
                <w:i/>
                <w:iCs/>
                <w:szCs w:val="28"/>
                <w:shd w:val="clear" w:color="auto" w:fill="FFFFFF"/>
              </w:rPr>
              <w:t>Педагогические работники</w:t>
            </w:r>
          </w:p>
        </w:tc>
      </w:tr>
      <w:tr w:rsidR="00323301" w:rsidRPr="009D33A7" w:rsidTr="00A27F52">
        <w:tc>
          <w:tcPr>
            <w:tcW w:w="560" w:type="dxa"/>
          </w:tcPr>
          <w:p w:rsidR="00323301" w:rsidRPr="00365883" w:rsidRDefault="00323301" w:rsidP="00A27F52">
            <w:pPr>
              <w:spacing w:after="0" w:line="240" w:lineRule="auto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10.2</w:t>
            </w:r>
          </w:p>
        </w:tc>
        <w:tc>
          <w:tcPr>
            <w:tcW w:w="5502" w:type="dxa"/>
          </w:tcPr>
          <w:p w:rsidR="00323301" w:rsidRPr="00BC6A7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BC6A71">
              <w:rPr>
                <w:i/>
                <w:szCs w:val="28"/>
                <w:shd w:val="clear" w:color="auto" w:fill="FFFFFF"/>
              </w:rPr>
              <w:t>Проведение семинаров среди педагогов  по демонстрации опыта реализации программ на базе центра.</w:t>
            </w:r>
          </w:p>
        </w:tc>
        <w:tc>
          <w:tcPr>
            <w:tcW w:w="2977" w:type="dxa"/>
          </w:tcPr>
          <w:p w:rsidR="00323301" w:rsidRPr="00BC6A71" w:rsidRDefault="00323301" w:rsidP="00A27F52">
            <w:pPr>
              <w:spacing w:after="0" w:line="240" w:lineRule="auto"/>
              <w:rPr>
                <w:i/>
                <w:szCs w:val="28"/>
                <w:shd w:val="clear" w:color="auto" w:fill="FFFFFF"/>
              </w:rPr>
            </w:pPr>
            <w:r w:rsidRPr="00BC6A71">
              <w:rPr>
                <w:i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</w:tcPr>
          <w:p w:rsidR="00323301" w:rsidRPr="00BC6A71" w:rsidRDefault="00323301" w:rsidP="00A27F52">
            <w:pPr>
              <w:spacing w:after="0" w:line="240" w:lineRule="auto"/>
              <w:jc w:val="center"/>
              <w:rPr>
                <w:i/>
                <w:szCs w:val="28"/>
                <w:shd w:val="clear" w:color="auto" w:fill="FFFFFF"/>
              </w:rPr>
            </w:pPr>
            <w:r w:rsidRPr="00BC6A71">
              <w:rPr>
                <w:i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3544" w:type="dxa"/>
          </w:tcPr>
          <w:p w:rsidR="00323301" w:rsidRPr="00365883" w:rsidRDefault="00323301" w:rsidP="00A27F52">
            <w:pPr>
              <w:spacing w:after="0" w:line="240" w:lineRule="auto"/>
              <w:rPr>
                <w:szCs w:val="28"/>
                <w:shd w:val="clear" w:color="auto" w:fill="FFFFFF"/>
              </w:rPr>
            </w:pPr>
            <w:r w:rsidRPr="00BC6A71">
              <w:rPr>
                <w:i/>
                <w:szCs w:val="28"/>
                <w:shd w:val="clear" w:color="auto" w:fill="FFFFFF"/>
              </w:rPr>
              <w:t>Педагогические работники</w:t>
            </w:r>
          </w:p>
        </w:tc>
      </w:tr>
    </w:tbl>
    <w:p w:rsidR="00323301" w:rsidRDefault="00323301">
      <w:bookmarkStart w:id="0" w:name="_GoBack"/>
      <w:bookmarkEnd w:id="0"/>
    </w:p>
    <w:sectPr w:rsidR="00323301" w:rsidSect="00013A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A39"/>
    <w:rsid w:val="00013ABD"/>
    <w:rsid w:val="00075A27"/>
    <w:rsid w:val="001D745B"/>
    <w:rsid w:val="00311044"/>
    <w:rsid w:val="00323301"/>
    <w:rsid w:val="00365883"/>
    <w:rsid w:val="004B7C64"/>
    <w:rsid w:val="005D2A39"/>
    <w:rsid w:val="005F4E66"/>
    <w:rsid w:val="006C343C"/>
    <w:rsid w:val="006D7C0A"/>
    <w:rsid w:val="007751E1"/>
    <w:rsid w:val="0080374F"/>
    <w:rsid w:val="00894535"/>
    <w:rsid w:val="009D33A7"/>
    <w:rsid w:val="00A27F52"/>
    <w:rsid w:val="00A72885"/>
    <w:rsid w:val="00BC6A71"/>
    <w:rsid w:val="00C75F6D"/>
    <w:rsid w:val="00D15345"/>
    <w:rsid w:val="00D95C68"/>
    <w:rsid w:val="00EF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B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766</Words>
  <Characters>4371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</cp:revision>
  <dcterms:created xsi:type="dcterms:W3CDTF">2022-12-19T11:27:00Z</dcterms:created>
  <dcterms:modified xsi:type="dcterms:W3CDTF">2023-07-27T08:35:00Z</dcterms:modified>
</cp:coreProperties>
</file>